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704642" w14:textId="77777777" w:rsidR="00FB4466" w:rsidRDefault="00FB4466">
      <w:pPr>
        <w:pStyle w:val="Heading1"/>
        <w:framePr w:w="8435" w:wrap="around" w:hAnchor="page" w:x="1782" w:y="709"/>
      </w:pPr>
      <w:bookmarkStart w:id="0" w:name="_GoBack"/>
      <w:bookmarkEnd w:id="0"/>
      <w:r>
        <w:t>Newton’s laws and velocity-dependent forces</w:t>
      </w:r>
    </w:p>
    <w:p w14:paraId="5F44132A" w14:textId="77777777" w:rsidR="00FB4466" w:rsidRDefault="00FB4466">
      <w:pPr>
        <w:pStyle w:val="Heading2"/>
        <w:spacing w:line="240" w:lineRule="atLeast"/>
      </w:pPr>
      <w:r>
        <w:t>Air resistance and Newton’s second law</w:t>
      </w:r>
    </w:p>
    <w:p w14:paraId="51A00D25" w14:textId="77777777" w:rsidR="00FB4466" w:rsidRDefault="00FB4466">
      <w:pPr>
        <w:pStyle w:val="text2"/>
      </w:pPr>
      <w:r>
        <w:t xml:space="preserve">Suppose that you took a small rubber ball to the top of a very tall building and dropped it from rest at </w:t>
      </w:r>
      <w:r>
        <w:rPr>
          <w:i/>
        </w:rPr>
        <w:t>t</w:t>
      </w:r>
      <w:r>
        <w:t xml:space="preserve"> = 0.  At a later time </w:t>
      </w:r>
      <w:r>
        <w:rPr>
          <w:i/>
        </w:rPr>
        <w:t>t</w:t>
      </w:r>
      <w:r>
        <w:t> = </w:t>
      </w:r>
      <w:r>
        <w:rPr>
          <w:i/>
        </w:rPr>
        <w:t>t</w:t>
      </w:r>
      <w:r>
        <w:rPr>
          <w:i/>
          <w:vertAlign w:val="subscript"/>
        </w:rPr>
        <w:t>o</w:t>
      </w:r>
      <w:r>
        <w:rPr>
          <w:i/>
        </w:rPr>
        <w:t>,</w:t>
      </w:r>
      <w:r>
        <w:t xml:space="preserve"> the ball moves with </w:t>
      </w:r>
      <w:r>
        <w:rPr>
          <w:i/>
        </w:rPr>
        <w:t>constant speed</w:t>
      </w:r>
      <w:r>
        <w:t xml:space="preserve">.  (The constant speed eventually reached by the falling ball is called the </w:t>
      </w:r>
      <w:r>
        <w:rPr>
          <w:i/>
        </w:rPr>
        <w:t>terminal speed.</w:t>
      </w:r>
      <w:r>
        <w:rPr>
          <w:iCs/>
        </w:rPr>
        <w:t>)</w:t>
      </w:r>
    </w:p>
    <w:p w14:paraId="04252AF3" w14:textId="77777777" w:rsidR="00FB4466" w:rsidRDefault="00FB4466">
      <w:pPr>
        <w:pStyle w:val="Heading3"/>
      </w:pPr>
      <w:r>
        <w:t xml:space="preserve">In the space provided below, draw separate free-body diagrams for the ball (i) at </w:t>
      </w:r>
      <w:r>
        <w:rPr>
          <w:i/>
        </w:rPr>
        <w:t>t</w:t>
      </w:r>
      <w:r>
        <w:t xml:space="preserve"> = 0, and (ii) shortly after it has reached terminal speed.  Clearly label all forces.</w:t>
      </w:r>
    </w:p>
    <w:p w14:paraId="20ED4BF9" w14:textId="77777777" w:rsidR="00FB4466" w:rsidRDefault="00FB4466"/>
    <w:p w14:paraId="4A8862ED" w14:textId="77777777" w:rsidR="00FB4466" w:rsidRDefault="00FB4466"/>
    <w:p w14:paraId="6D480545" w14:textId="77777777" w:rsidR="00FB4466" w:rsidRDefault="00FB4466"/>
    <w:p w14:paraId="7EFF2CD6" w14:textId="77777777" w:rsidR="00FB4466" w:rsidRDefault="00FB4466"/>
    <w:p w14:paraId="1E6808DA" w14:textId="77777777" w:rsidR="00FB4466" w:rsidRDefault="00FB4466"/>
    <w:p w14:paraId="18285775" w14:textId="77777777" w:rsidR="00FB4466" w:rsidRDefault="00FB4466"/>
    <w:p w14:paraId="5EAFE930" w14:textId="77777777" w:rsidR="00FB4466" w:rsidRDefault="00FB4466"/>
    <w:p w14:paraId="1D91AD6F" w14:textId="77777777" w:rsidR="00FB4466" w:rsidRDefault="00FB4466"/>
    <w:p w14:paraId="78B72A60" w14:textId="77777777" w:rsidR="00FB4466" w:rsidRDefault="00FB4466">
      <w:pPr>
        <w:pStyle w:val="text3"/>
      </w:pPr>
      <w:r>
        <w:t xml:space="preserve">What can be said about the acceleration of the ball (i) at </w:t>
      </w:r>
      <w:r>
        <w:rPr>
          <w:i/>
        </w:rPr>
        <w:t>t</w:t>
      </w:r>
      <w:r>
        <w:t xml:space="preserve"> = 0?  (ii) at </w:t>
      </w:r>
      <w:r>
        <w:rPr>
          <w:i/>
        </w:rPr>
        <w:t>t</w:t>
      </w:r>
      <w:r>
        <w:t> = </w:t>
      </w:r>
      <w:r>
        <w:rPr>
          <w:i/>
        </w:rPr>
        <w:t>t</w:t>
      </w:r>
      <w:r>
        <w:rPr>
          <w:i/>
          <w:vertAlign w:val="subscript"/>
        </w:rPr>
        <w:t>o</w:t>
      </w:r>
      <w:r>
        <w:rPr>
          <w:i/>
        </w:rPr>
        <w:t>?</w:t>
      </w:r>
      <w:r>
        <w:t xml:space="preserve">  Discuss both magnitude and direction.  Explain how you can use your free-body diagrams above to support your answers.</w:t>
      </w:r>
    </w:p>
    <w:p w14:paraId="25E1A7C7" w14:textId="77777777" w:rsidR="00FB4466" w:rsidRDefault="00FB4466">
      <w:pPr>
        <w:pStyle w:val="text3"/>
      </w:pPr>
    </w:p>
    <w:p w14:paraId="5CEE3D5B" w14:textId="77777777" w:rsidR="00FB4466" w:rsidRDefault="00FB4466">
      <w:pPr>
        <w:pStyle w:val="text3"/>
      </w:pPr>
    </w:p>
    <w:p w14:paraId="3AB4B183" w14:textId="77777777" w:rsidR="00FB4466" w:rsidRDefault="00FB4466">
      <w:pPr>
        <w:pStyle w:val="text3"/>
      </w:pPr>
    </w:p>
    <w:p w14:paraId="410AC62E" w14:textId="77777777" w:rsidR="00FB4466" w:rsidRDefault="00FB4466">
      <w:pPr>
        <w:pStyle w:val="text3"/>
      </w:pPr>
    </w:p>
    <w:p w14:paraId="5561B983" w14:textId="77777777" w:rsidR="00FB4466" w:rsidRDefault="00E3008F">
      <w:pPr>
        <w:pStyle w:val="Heading3"/>
      </w:pPr>
      <w:r>
        <w:rPr>
          <w:noProof/>
          <w:sz w:val="20"/>
        </w:rPr>
        <w:pict w14:anchorId="0305D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271pt;margin-top:7.1pt;width:180pt;height:120pt;z-index:251656704" fillcolor="window">
            <v:imagedata r:id="rId8" o:title=""/>
            <w10:wrap type="square"/>
          </v:shape>
          <o:OLEObject Type="Embed" ProgID="Word.Picture.8" ShapeID="_x0000_s1045" DrawAspect="Content" ObjectID="_1277962934" r:id="rId9"/>
        </w:pict>
      </w:r>
      <w:r w:rsidR="00FB4466">
        <w:t xml:space="preserve">In the space at right, sketch a qualitatively correct graph of velocity vs. time </w:t>
      </w:r>
      <w:r w:rsidR="00FB4466">
        <w:rPr>
          <w:i/>
        </w:rPr>
        <w:t>(</w:t>
      </w:r>
      <w:r w:rsidR="00FB4466">
        <w:rPr>
          <w:rFonts w:ascii="Book Antiqua" w:hAnsi="Book Antiqua"/>
          <w:i/>
        </w:rPr>
        <w:t>v</w:t>
      </w:r>
      <w:r w:rsidR="00FB4466">
        <w:t xml:space="preserve"> vs. </w:t>
      </w:r>
      <w:r w:rsidR="00FB4466">
        <w:rPr>
          <w:i/>
        </w:rPr>
        <w:t>t)</w:t>
      </w:r>
      <w:r w:rsidR="00FB4466">
        <w:t xml:space="preserve"> for the ball.  On your graph, clearly label the instant </w:t>
      </w:r>
      <w:r w:rsidR="00FB4466">
        <w:rPr>
          <w:i/>
        </w:rPr>
        <w:t>t</w:t>
      </w:r>
      <w:r w:rsidR="00FB4466">
        <w:t> = </w:t>
      </w:r>
      <w:r w:rsidR="00FB4466">
        <w:rPr>
          <w:i/>
        </w:rPr>
        <w:t>t</w:t>
      </w:r>
      <w:r w:rsidR="00FB4466">
        <w:rPr>
          <w:i/>
          <w:vertAlign w:val="subscript"/>
        </w:rPr>
        <w:t>o</w:t>
      </w:r>
      <w:r w:rsidR="00FB4466">
        <w:t xml:space="preserve"> on the horizontal axis.</w:t>
      </w:r>
    </w:p>
    <w:p w14:paraId="2116B886" w14:textId="77777777" w:rsidR="00FB4466" w:rsidRDefault="00FB4466">
      <w:pPr>
        <w:pStyle w:val="text3"/>
      </w:pPr>
    </w:p>
    <w:p w14:paraId="7FB1AFA9" w14:textId="77777777" w:rsidR="00FB4466" w:rsidRDefault="00FB4466">
      <w:pPr>
        <w:pStyle w:val="text3"/>
      </w:pPr>
    </w:p>
    <w:p w14:paraId="5EACF56E" w14:textId="77777777" w:rsidR="00FB4466" w:rsidRDefault="00FB4466">
      <w:pPr>
        <w:pStyle w:val="text3"/>
      </w:pPr>
    </w:p>
    <w:p w14:paraId="2C5073B9" w14:textId="77777777" w:rsidR="00FB4466" w:rsidRDefault="00FB4466">
      <w:pPr>
        <w:pStyle w:val="text3"/>
      </w:pPr>
    </w:p>
    <w:p w14:paraId="2574563A" w14:textId="77777777" w:rsidR="00FB4466" w:rsidRDefault="00FB4466">
      <w:pPr>
        <w:pStyle w:val="text3"/>
      </w:pPr>
      <w:r>
        <w:t xml:space="preserve">On the same set of axes above, show the </w:t>
      </w:r>
      <w:r>
        <w:rPr>
          <w:rFonts w:ascii="Book Antiqua" w:hAnsi="Book Antiqua"/>
          <w:i/>
        </w:rPr>
        <w:t>v</w:t>
      </w:r>
      <w:r>
        <w:t xml:space="preserve"> vs. </w:t>
      </w:r>
      <w:r>
        <w:rPr>
          <w:i/>
        </w:rPr>
        <w:t>t</w:t>
      </w:r>
      <w:r>
        <w:t xml:space="preserve"> graph that </w:t>
      </w:r>
      <w:r>
        <w:rPr>
          <w:i/>
        </w:rPr>
        <w:t>would</w:t>
      </w:r>
      <w:r>
        <w:t xml:space="preserve"> </w:t>
      </w:r>
      <w:r>
        <w:rPr>
          <w:i/>
        </w:rPr>
        <w:t>have been</w:t>
      </w:r>
      <w:r>
        <w:t xml:space="preserve"> correct if there were </w:t>
      </w:r>
      <w:r>
        <w:rPr>
          <w:i/>
        </w:rPr>
        <w:t>no</w:t>
      </w:r>
      <w:r>
        <w:t xml:space="preserve"> air resistance.  Make sure your graph is consistent with your first </w:t>
      </w:r>
      <w:r>
        <w:rPr>
          <w:rFonts w:ascii="Book Antiqua" w:hAnsi="Book Antiqua"/>
          <w:i/>
        </w:rPr>
        <w:t>v</w:t>
      </w:r>
      <w:r>
        <w:t xml:space="preserve"> vs. </w:t>
      </w:r>
      <w:r>
        <w:rPr>
          <w:i/>
        </w:rPr>
        <w:t>t</w:t>
      </w:r>
      <w:r>
        <w:t xml:space="preserve"> graph.</w:t>
      </w:r>
    </w:p>
    <w:p w14:paraId="7B1CB6A0" w14:textId="77777777" w:rsidR="00FB4466" w:rsidRDefault="00FB4466">
      <w:pPr>
        <w:pStyle w:val="text4"/>
      </w:pPr>
      <w:r>
        <w:t xml:space="preserve">Describe in words how you made sure that both </w:t>
      </w:r>
      <w:r>
        <w:rPr>
          <w:rFonts w:ascii="Book Antiqua" w:hAnsi="Book Antiqua"/>
          <w:i/>
        </w:rPr>
        <w:t>v</w:t>
      </w:r>
      <w:r>
        <w:t xml:space="preserve"> vs. </w:t>
      </w:r>
      <w:r>
        <w:rPr>
          <w:i/>
        </w:rPr>
        <w:t>t</w:t>
      </w:r>
      <w:r>
        <w:t xml:space="preserve"> graphs were consistent with each other.</w:t>
      </w:r>
    </w:p>
    <w:p w14:paraId="179703E0" w14:textId="77777777" w:rsidR="00FB4466" w:rsidRDefault="00FB4466">
      <w:pPr>
        <w:pStyle w:val="text4"/>
      </w:pPr>
    </w:p>
    <w:p w14:paraId="177C63A5" w14:textId="77777777" w:rsidR="00FB4466" w:rsidRDefault="00FB4466">
      <w:pPr>
        <w:pStyle w:val="text4"/>
      </w:pPr>
    </w:p>
    <w:p w14:paraId="1A077E6B" w14:textId="77777777" w:rsidR="00FB4466" w:rsidRDefault="00FB4466">
      <w:pPr>
        <w:pStyle w:val="text4"/>
      </w:pPr>
    </w:p>
    <w:p w14:paraId="2C89A1AB" w14:textId="77777777" w:rsidR="00FB4466" w:rsidRDefault="00FB4466">
      <w:pPr>
        <w:pStyle w:val="text2"/>
        <w:rPr>
          <w:b/>
          <w:bCs/>
        </w:rPr>
      </w:pPr>
      <w:r>
        <w:rPr>
          <w:rFonts w:ascii="Zapf Dingbats" w:hAnsi="Zapf Dingbats"/>
          <w:b/>
          <w:bCs/>
        </w:rPr>
        <w:sym w:font="Wingdings" w:char="F0FC"/>
      </w:r>
      <w:r>
        <w:rPr>
          <w:b/>
          <w:bCs/>
        </w:rPr>
        <w:tab/>
      </w:r>
      <w:r w:rsidR="007E54FE">
        <w:rPr>
          <w:b/>
          <w:bCs/>
        </w:rPr>
        <w:t>CHECK</w:t>
      </w:r>
      <w:r w:rsidR="007E54FE">
        <w:t xml:space="preserve"> your results with an instructor!</w:t>
      </w:r>
      <w:r>
        <w:t xml:space="preserve">  </w:t>
      </w:r>
    </w:p>
    <w:p w14:paraId="370BEBF2" w14:textId="7CD7612A" w:rsidR="00FB4466" w:rsidRDefault="00E3008F">
      <w:pPr>
        <w:pStyle w:val="Heading3"/>
      </w:pPr>
      <w:r>
        <w:rPr>
          <w:noProof/>
          <w:sz w:val="20"/>
        </w:rPr>
        <w:lastRenderedPageBreak/>
        <mc:AlternateContent>
          <mc:Choice Requires="wps">
            <w:drawing>
              <wp:anchor distT="0" distB="0" distL="114300" distR="114300" simplePos="0" relativeHeight="251658752" behindDoc="0" locked="0" layoutInCell="1" allowOverlap="1" wp14:anchorId="12A85A9F" wp14:editId="4CD4052D">
                <wp:simplePos x="0" y="0"/>
                <wp:positionH relativeFrom="column">
                  <wp:posOffset>3366135</wp:posOffset>
                </wp:positionH>
                <wp:positionV relativeFrom="paragraph">
                  <wp:posOffset>-9103995</wp:posOffset>
                </wp:positionV>
                <wp:extent cx="2057400" cy="2288540"/>
                <wp:effectExtent l="0" t="0" r="0" b="0"/>
                <wp:wrapTight wrapText="bothSides">
                  <wp:wrapPolygon edited="0">
                    <wp:start x="0" y="0"/>
                    <wp:lineTo x="21600" y="0"/>
                    <wp:lineTo x="21600" y="21600"/>
                    <wp:lineTo x="0" y="2160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AEA7" w14:textId="77777777" w:rsidR="00FB4466" w:rsidRPr="00BC0588" w:rsidRDefault="00FB4466">
                            <w:pPr>
                              <w:rPr>
                                <w:color w:val="FFFFFF"/>
                              </w:rPr>
                            </w:pPr>
                            <w:r w:rsidRPr="00BC0588">
                              <w:rPr>
                                <w:color w:val="FFFFFF"/>
                              </w:rPr>
                              <w:t>test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265.05pt;margin-top:-716.8pt;width:162pt;height:18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bOkLQCAADC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" filled="f" stroked="f">
                <v:textbox inset=",7.2pt,,7.2pt">
                  <w:txbxContent>
                    <w:p w14:paraId="5657AEA7" w14:textId="77777777" w:rsidR="00FB4466" w:rsidRPr="00BC0588" w:rsidRDefault="00FB4466">
                      <w:pPr>
                        <w:rPr>
                          <w:color w:val="FFFFFF"/>
                        </w:rPr>
                      </w:pPr>
                      <w:r w:rsidRPr="00BC0588">
                        <w:rPr>
                          <w:color w:val="FFFFFF"/>
                        </w:rPr>
                        <w:t>test</w:t>
                      </w:r>
                    </w:p>
                  </w:txbxContent>
                </v:textbox>
                <w10:wrap type="tight"/>
              </v:shape>
            </w:pict>
          </mc:Fallback>
        </mc:AlternateContent>
      </w:r>
      <w:r>
        <w:rPr>
          <w:noProof/>
          <w:sz w:val="20"/>
        </w:rPr>
        <w:pict w14:anchorId="5FA93F4F">
          <v:shape id="_x0000_s1047" type="#_x0000_t75" style="position:absolute;left:0;text-align:left;margin-left:268.7pt;margin-top:.2pt;width:221.35pt;height:118pt;z-index:251657728;mso-wrap-edited:f;mso-position-horizontal-relative:text;mso-position-vertical-relative:text" wrapcoords="1464 825 1464 1788 1903 4264 5711 5090 10763 5228 16401 7429 7907 7566 16401 9630 16401 9768 4759 11831 4393 12107 4100 13070 4100 14033 512 14858 512 16647 658 17747 4905 18435 4612 18435 4612 18848 4905 20086 5345 20086 8127 19949 8127 18573 16401 18298 21087 17747 21014 16234 21307 14996 21087 14858 17499 14033 17572 13207 17353 12657 16840 11831 16840 9630 19476 9217 19476 8117 16840 7154 10763 5228 16987 5090 19842 4402 19769 3026 19549 2751 19989 1238 19110 825 1464 825" fillcolor="window">
            <v:imagedata r:id="rId10" o:title=""/>
          </v:shape>
          <o:OLEObject Type="Embed" ProgID="Word.Picture.8" ShapeID="_x0000_s1047" DrawAspect="Content" ObjectID="_1277962935" r:id="rId11"/>
        </w:pict>
      </w:r>
      <w:r w:rsidR="00FB4466">
        <w:t xml:space="preserve">Now imagine releasing the rubber ball at shoulder level.  Suppose that the upward speed of the ball immediately after it leaves the ground were </w:t>
      </w:r>
      <w:r w:rsidR="00FB4466">
        <w:rPr>
          <w:u w:val="single"/>
        </w:rPr>
        <w:t>exactly equal</w:t>
      </w:r>
      <w:r w:rsidR="00FB4466">
        <w:t xml:space="preserve"> to its downward speed immediately before it reaches the ground.    </w:t>
      </w:r>
    </w:p>
    <w:p w14:paraId="5F67800C" w14:textId="77777777" w:rsidR="00FB4466" w:rsidRDefault="00FB4466">
      <w:pPr>
        <w:pStyle w:val="text3"/>
      </w:pPr>
      <w:r>
        <w:t>(Assume the ball never reaches terminal speed, but continue to take air resistance into account.)</w:t>
      </w:r>
    </w:p>
    <w:p w14:paraId="20A84419" w14:textId="77777777" w:rsidR="00FB4466" w:rsidRDefault="00FB4466"/>
    <w:p w14:paraId="72493098" w14:textId="77777777" w:rsidR="00FB4466" w:rsidRDefault="00FB4466">
      <w:pPr>
        <w:pStyle w:val="Heading4"/>
      </w:pPr>
      <w:r>
        <w:t>Consider the following conversation between two students:</w:t>
      </w:r>
    </w:p>
    <w:p w14:paraId="7CDA3C4A" w14:textId="77777777" w:rsidR="00FB4466" w:rsidRDefault="00FB4466">
      <w:pPr>
        <w:pStyle w:val="studentdialog"/>
        <w:tabs>
          <w:tab w:val="clear" w:pos="1440"/>
        </w:tabs>
        <w:ind w:left="1800" w:right="0"/>
      </w:pPr>
      <w:r>
        <w:rPr>
          <w:rFonts w:ascii="Times New Roman" w:hAnsi="Times New Roman"/>
        </w:rPr>
        <w:t>Student 1:</w:t>
      </w:r>
      <w:r>
        <w:rPr>
          <w:rFonts w:ascii="Times New Roman" w:hAnsi="Times New Roman"/>
        </w:rPr>
        <w:tab/>
      </w:r>
      <w:r>
        <w:rPr>
          <w:rFonts w:ascii="Arial" w:hAnsi="Arial"/>
          <w:sz w:val="20"/>
        </w:rPr>
        <w:t xml:space="preserve">"Acceleration is derived from velocity, which is equal in magnitude at both instants.  That means that the ball has the same acceleration at both times.”  </w:t>
      </w:r>
    </w:p>
    <w:p w14:paraId="5B47D380" w14:textId="77777777" w:rsidR="00FB4466" w:rsidRDefault="00FB4466">
      <w:pPr>
        <w:pStyle w:val="studentdialog"/>
        <w:tabs>
          <w:tab w:val="clear" w:pos="1440"/>
        </w:tabs>
        <w:spacing w:before="120"/>
        <w:ind w:left="1800" w:right="0"/>
      </w:pPr>
      <w:r>
        <w:rPr>
          <w:rFonts w:ascii="Times New Roman" w:hAnsi="Times New Roman"/>
        </w:rPr>
        <w:t>Student 2:</w:t>
      </w:r>
      <w:r>
        <w:rPr>
          <w:rFonts w:ascii="Times New Roman" w:hAnsi="Times New Roman"/>
        </w:rPr>
        <w:tab/>
      </w:r>
      <w:r>
        <w:rPr>
          <w:rFonts w:ascii="Arial" w:hAnsi="Arial"/>
          <w:sz w:val="20"/>
        </w:rPr>
        <w:t xml:space="preserve">"That’s right.  In fact, if the ball has the same speed at both instants, then the force of air resistance is the same as well, so the net force is the same at both instants.”  </w:t>
      </w:r>
    </w:p>
    <w:p w14:paraId="6D89AFA3" w14:textId="77777777" w:rsidR="00FB4466" w:rsidRDefault="00FB4466"/>
    <w:p w14:paraId="5623EDC2" w14:textId="77777777" w:rsidR="00FB4466" w:rsidRDefault="00FB4466">
      <w:pPr>
        <w:pStyle w:val="text4"/>
      </w:pPr>
      <w:r>
        <w:t xml:space="preserve">In the space below, write down whether you </w:t>
      </w:r>
      <w:r>
        <w:rPr>
          <w:i/>
          <w:iCs/>
        </w:rPr>
        <w:t>agree</w:t>
      </w:r>
      <w:r>
        <w:t xml:space="preserve"> or </w:t>
      </w:r>
      <w:r>
        <w:rPr>
          <w:i/>
          <w:iCs/>
        </w:rPr>
        <w:t>disagree</w:t>
      </w:r>
      <w:r>
        <w:t xml:space="preserve"> with each student.  </w:t>
      </w:r>
    </w:p>
    <w:p w14:paraId="3B651AE5" w14:textId="77777777" w:rsidR="00FB4466" w:rsidRDefault="00FB4466">
      <w:pPr>
        <w:pStyle w:val="text4"/>
      </w:pPr>
    </w:p>
    <w:p w14:paraId="30C5A0DA" w14:textId="77777777" w:rsidR="00FB4466" w:rsidRDefault="00FB4466">
      <w:pPr>
        <w:pStyle w:val="text4"/>
      </w:pPr>
    </w:p>
    <w:p w14:paraId="28B8A6FC" w14:textId="77777777" w:rsidR="00FB4466" w:rsidRDefault="00FB4466">
      <w:pPr>
        <w:pStyle w:val="Heading4"/>
      </w:pPr>
      <w:r>
        <w:t>Draw separate free-body diagrams for the ball (i) immediately before it reaches the ground, and (ii) immediately after it leaves the ground.  Clearly label each force.</w:t>
      </w:r>
    </w:p>
    <w:p w14:paraId="4EEAD894" w14:textId="77777777" w:rsidR="00FB4466" w:rsidRDefault="00FB4466">
      <w:pPr>
        <w:pStyle w:val="Text1"/>
        <w:spacing w:after="0" w:line="240" w:lineRule="auto"/>
      </w:pPr>
    </w:p>
    <w:p w14:paraId="22838719" w14:textId="77777777" w:rsidR="00FB4466" w:rsidRDefault="00FB4466"/>
    <w:p w14:paraId="2AE2A20D" w14:textId="77777777" w:rsidR="00FB4466" w:rsidRDefault="00FB4466"/>
    <w:p w14:paraId="536F89A3" w14:textId="77777777" w:rsidR="00FB4466" w:rsidRDefault="00FB4466"/>
    <w:p w14:paraId="790025E7" w14:textId="77777777" w:rsidR="00FB4466" w:rsidRDefault="00FB4466"/>
    <w:p w14:paraId="15BAFA25" w14:textId="77777777" w:rsidR="00FB4466" w:rsidRDefault="00FB4466">
      <w:pPr>
        <w:tabs>
          <w:tab w:val="left" w:pos="3700"/>
        </w:tabs>
      </w:pPr>
      <w:r>
        <w:tab/>
      </w:r>
    </w:p>
    <w:p w14:paraId="411B0E38" w14:textId="77777777" w:rsidR="00FB4466" w:rsidRDefault="00FB4466">
      <w:pPr>
        <w:pStyle w:val="text4"/>
      </w:pPr>
      <w:r>
        <w:t xml:space="preserve">On the basis of your results, at which instant is the acceleration of the ball </w:t>
      </w:r>
      <w:r>
        <w:rPr>
          <w:i/>
        </w:rPr>
        <w:t>larger</w:t>
      </w:r>
      <w:r>
        <w:t xml:space="preserve"> in magnitude:  (i) just before it reaches the ground, (ii) just after it leaves the ground, or (iii) is it the same at both instants?  Explain your reasoning.</w:t>
      </w:r>
    </w:p>
    <w:p w14:paraId="45FD5DB3" w14:textId="77777777" w:rsidR="00FB4466" w:rsidRDefault="00FB4466"/>
    <w:p w14:paraId="24007053" w14:textId="77777777" w:rsidR="00FB4466" w:rsidRDefault="00FB4466"/>
    <w:p w14:paraId="3FE1E0E4" w14:textId="77777777" w:rsidR="00FB4466" w:rsidRDefault="00FB4466"/>
    <w:p w14:paraId="577D6245" w14:textId="77777777" w:rsidR="00FB4466" w:rsidRDefault="00FB4466"/>
    <w:p w14:paraId="002FC9F0" w14:textId="77777777" w:rsidR="00FB4466" w:rsidRDefault="00FB4466"/>
    <w:p w14:paraId="446299A2" w14:textId="77777777" w:rsidR="00FB4466" w:rsidRDefault="00FB4466">
      <w:pPr>
        <w:pStyle w:val="Heading4"/>
      </w:pPr>
      <w:r>
        <w:t>Refer again to the two statements from part 1.  Do you agree or disagree with each statement?</w:t>
      </w:r>
    </w:p>
    <w:p w14:paraId="15ACC475" w14:textId="77777777" w:rsidR="00FB4466" w:rsidRDefault="00FB4466">
      <w:pPr>
        <w:pStyle w:val="text4"/>
      </w:pPr>
      <w:r>
        <w:t xml:space="preserve">If you disagree with any of the student statements, identify the </w:t>
      </w:r>
      <w:r>
        <w:rPr>
          <w:u w:val="single"/>
        </w:rPr>
        <w:t>specific</w:t>
      </w:r>
      <w:r>
        <w:t xml:space="preserve"> error in </w:t>
      </w:r>
      <w:r>
        <w:rPr>
          <w:u w:val="single"/>
        </w:rPr>
        <w:t>reasoning</w:t>
      </w:r>
      <w:r>
        <w:t xml:space="preserve"> used by that student.  Discuss your reasoning with your partners.</w:t>
      </w:r>
    </w:p>
    <w:p w14:paraId="1FF96DE2" w14:textId="77777777" w:rsidR="00FB4466" w:rsidRDefault="00FB4466"/>
    <w:p w14:paraId="3EF9457A" w14:textId="77777777" w:rsidR="00FB4466" w:rsidRDefault="00FB4466">
      <w:pPr>
        <w:pStyle w:val="text4"/>
      </w:pPr>
    </w:p>
    <w:p w14:paraId="7BEB3302" w14:textId="77777777" w:rsidR="00FB4466" w:rsidRDefault="00FB4466"/>
    <w:p w14:paraId="0910BDD4" w14:textId="77777777" w:rsidR="00FB4466" w:rsidRDefault="00FB4466">
      <w:pPr>
        <w:pStyle w:val="text5"/>
      </w:pPr>
    </w:p>
    <w:p w14:paraId="624F2948" w14:textId="77777777" w:rsidR="00FB4466" w:rsidRDefault="00FB4466">
      <w:pPr>
        <w:pStyle w:val="text2"/>
        <w:rPr>
          <w:b/>
          <w:bCs/>
        </w:rPr>
      </w:pPr>
      <w:r>
        <w:rPr>
          <w:rFonts w:ascii="Zapf Dingbats" w:hAnsi="Zapf Dingbats"/>
          <w:b/>
          <w:bCs/>
        </w:rPr>
        <w:sym w:font="Wingdings" w:char="F0FC"/>
      </w:r>
      <w:r>
        <w:rPr>
          <w:b/>
          <w:bCs/>
        </w:rPr>
        <w:tab/>
      </w:r>
      <w:r w:rsidR="007E54FE">
        <w:rPr>
          <w:b/>
          <w:bCs/>
        </w:rPr>
        <w:t>CHECK</w:t>
      </w:r>
      <w:r>
        <w:t xml:space="preserve"> </w:t>
      </w:r>
      <w:r w:rsidR="007E54FE">
        <w:t>your results with an instructor!</w:t>
      </w:r>
      <w:r>
        <w:t xml:space="preserve">  </w:t>
      </w:r>
    </w:p>
    <w:p w14:paraId="11EFA300" w14:textId="77777777" w:rsidR="00FB4466" w:rsidRDefault="00FB4466">
      <w:pPr>
        <w:pStyle w:val="Text1"/>
        <w:pageBreakBefore/>
      </w:pPr>
      <w:r>
        <w:lastRenderedPageBreak/>
        <w:t>For the remainder of these exercises we will consider the motion of spherical objects that fall vertically in air (or some other viscous fluid).  In such a case, the force of air resistance is treated as being (i) proportional to the speed of the object (</w:t>
      </w:r>
      <w:r>
        <w:rPr>
          <w:i/>
        </w:rPr>
        <w:t>c</w:t>
      </w:r>
      <w:r>
        <w:rPr>
          <w:i/>
          <w:vertAlign w:val="subscript"/>
        </w:rPr>
        <w:t>1</w:t>
      </w:r>
      <w:r>
        <w:rPr>
          <w:rFonts w:ascii="Book Antiqua" w:hAnsi="Book Antiqua"/>
          <w:i/>
        </w:rPr>
        <w:t>v</w:t>
      </w:r>
      <w:r>
        <w:t>), (ii) proportional to the square of the speed (</w:t>
      </w:r>
      <w:r>
        <w:rPr>
          <w:i/>
        </w:rPr>
        <w:t>c</w:t>
      </w:r>
      <w:r>
        <w:rPr>
          <w:i/>
          <w:vertAlign w:val="subscript"/>
        </w:rPr>
        <w:t>2</w:t>
      </w:r>
      <w:r>
        <w:rPr>
          <w:rFonts w:ascii="Book Antiqua" w:hAnsi="Book Antiqua"/>
          <w:i/>
        </w:rPr>
        <w:t>v</w:t>
      </w:r>
      <w:r>
        <w:rPr>
          <w:vertAlign w:val="superscript"/>
        </w:rPr>
        <w:t>2</w:t>
      </w:r>
      <w:r>
        <w:t xml:space="preserve">), or (iii) a combination of the above two terms (linear and quadratic).  </w:t>
      </w:r>
    </w:p>
    <w:p w14:paraId="314CE36F" w14:textId="77777777" w:rsidR="00FB4466" w:rsidRDefault="00FB4466">
      <w:pPr>
        <w:pStyle w:val="Heading2"/>
      </w:pPr>
      <w:r>
        <w:t>Calculating terminal speed</w:t>
      </w:r>
    </w:p>
    <w:p w14:paraId="6DBDE825" w14:textId="77777777" w:rsidR="00FB4466" w:rsidRPr="0019405E" w:rsidRDefault="00FB4466" w:rsidP="00FB4466">
      <w:r w:rsidRPr="0019405E">
        <w:t xml:space="preserve">In answering the following questions, let vertically downward be defined as the positive y-direction.  </w:t>
      </w:r>
      <w:r w:rsidRPr="0019405E">
        <w:br/>
        <w:t>(In other words, +</w:t>
      </w:r>
      <w:r w:rsidRPr="0019405E">
        <w:object w:dxaOrig="180" w:dyaOrig="320" w14:anchorId="7AEE975B">
          <v:shape id="_x0000_i1027" type="#_x0000_t75" style="width:7.35pt;height:12.65pt" o:ole="">
            <v:imagedata r:id="rId12" o:title=""/>
          </v:shape>
          <o:OLEObject Type="Embed" ProgID="Equation.3" ShapeID="_x0000_i1027" DrawAspect="Content" ObjectID="_1277962933" r:id="rId13"/>
        </w:object>
      </w:r>
      <w:r w:rsidRPr="0019405E">
        <w:t xml:space="preserve"> points downwards.)</w:t>
      </w:r>
    </w:p>
    <w:p w14:paraId="297FD6F1" w14:textId="77777777" w:rsidR="00FB4466" w:rsidRDefault="00FB4466" w:rsidP="00FB4466">
      <w:pPr>
        <w:pStyle w:val="Heading3"/>
      </w:pPr>
      <w:r>
        <w:t xml:space="preserve">Suppose that a small ball were moving </w:t>
      </w:r>
      <w:r w:rsidRPr="00622132">
        <w:rPr>
          <w:u w:val="single"/>
        </w:rPr>
        <w:t>downward</w:t>
      </w:r>
      <w:r>
        <w:rPr>
          <w:u w:val="single"/>
        </w:rPr>
        <w:t>,</w:t>
      </w:r>
      <w:r w:rsidRPr="0019405E">
        <w:t xml:space="preserve"> with y-component of velocity</w:t>
      </w:r>
      <w:r>
        <w:t xml:space="preserve"> v</w:t>
      </w:r>
      <w:r w:rsidRPr="006F14DD">
        <w:rPr>
          <w:vertAlign w:val="subscript"/>
        </w:rPr>
        <w:t>y</w:t>
      </w:r>
      <w:r>
        <w:t xml:space="preserve"> </w:t>
      </w:r>
    </w:p>
    <w:p w14:paraId="2865AD00" w14:textId="77777777" w:rsidR="00FB4466" w:rsidRPr="0019405E" w:rsidRDefault="00FB4466" w:rsidP="00FB4466">
      <w:r w:rsidRPr="0019405E">
        <w:t>Starting with Newton’s 2nd law, write an equation t</w:t>
      </w:r>
      <w:r>
        <w:t>hat includes the acceleration d</w:t>
      </w:r>
      <w:r w:rsidRPr="0019405E">
        <w:t>v</w:t>
      </w:r>
      <w:r w:rsidRPr="0019405E">
        <w:rPr>
          <w:vertAlign w:val="subscript"/>
        </w:rPr>
        <w:t>y</w:t>
      </w:r>
      <w:r w:rsidRPr="0019405E" w:rsidDel="0019405E">
        <w:rPr>
          <w:vertAlign w:val="subscript"/>
        </w:rPr>
        <w:t xml:space="preserve"> </w:t>
      </w:r>
      <w:r w:rsidRPr="0019405E">
        <w:t>/dt of the ball and all relevant force terms (mg, c</w:t>
      </w:r>
      <w:r w:rsidRPr="008171FA">
        <w:rPr>
          <w:vertAlign w:val="subscript"/>
        </w:rPr>
        <w:t>1</w:t>
      </w:r>
      <w:r w:rsidRPr="0019405E">
        <w:t>v</w:t>
      </w:r>
      <w:r w:rsidRPr="0019405E">
        <w:rPr>
          <w:vertAlign w:val="subscript"/>
        </w:rPr>
        <w:t>y</w:t>
      </w:r>
      <w:r w:rsidRPr="0019405E">
        <w:t>, and c</w:t>
      </w:r>
      <w:r w:rsidRPr="0019405E">
        <w:rPr>
          <w:vertAlign w:val="subscript"/>
        </w:rPr>
        <w:t>2</w:t>
      </w:r>
      <w:r w:rsidRPr="0019405E">
        <w:t>v</w:t>
      </w:r>
      <w:r w:rsidRPr="0019405E">
        <w:rPr>
          <w:vertAlign w:val="subscript"/>
        </w:rPr>
        <w:t>y</w:t>
      </w:r>
      <w:r w:rsidRPr="0019405E">
        <w:rPr>
          <w:vertAlign w:val="superscript"/>
        </w:rPr>
        <w:t>2</w:t>
      </w:r>
      <w:r w:rsidRPr="0019405E">
        <w:t xml:space="preserve">).  In particular, carefully decide the sign (whether “+” or “–”) that belongs in front of each individual term.  Discuss your reasoning with your partners.      </w:t>
      </w:r>
    </w:p>
    <w:p w14:paraId="5FAA9D7C" w14:textId="77777777" w:rsidR="00FB4466" w:rsidRDefault="00FB4466" w:rsidP="00FB4466"/>
    <w:p w14:paraId="2F6878A3" w14:textId="77777777" w:rsidR="00FB4466" w:rsidRDefault="00FB4466" w:rsidP="00FB4466"/>
    <w:p w14:paraId="55E8CFD8" w14:textId="77777777" w:rsidR="00FB4466" w:rsidRDefault="00FB4466" w:rsidP="00FB4466"/>
    <w:p w14:paraId="5F7A6802" w14:textId="77777777" w:rsidR="00FB4466" w:rsidRDefault="00FB4466" w:rsidP="00FB4466"/>
    <w:p w14:paraId="75F50D0F" w14:textId="77777777" w:rsidR="00FB4466" w:rsidRDefault="00FB4466" w:rsidP="00FB4466"/>
    <w:p w14:paraId="5502EDB6" w14:textId="77777777" w:rsidR="00FB4466" w:rsidRDefault="00FB4466" w:rsidP="00FB4466"/>
    <w:p w14:paraId="6C66434B" w14:textId="77777777" w:rsidR="00FB4466" w:rsidRDefault="00FB4466" w:rsidP="00FB4466"/>
    <w:p w14:paraId="2A308ED5" w14:textId="77777777" w:rsidR="00FB4466" w:rsidRPr="00B36203" w:rsidRDefault="00FB4466" w:rsidP="00FB4466"/>
    <w:p w14:paraId="23E43B27" w14:textId="77777777" w:rsidR="00FB4466" w:rsidRDefault="00FB4466" w:rsidP="00FB4466">
      <w:pPr>
        <w:pStyle w:val="Heading3"/>
      </w:pPr>
      <w:r>
        <w:t xml:space="preserve">How would your equation in part A be different if the ball were instead moving </w:t>
      </w:r>
      <w:r w:rsidRPr="00ED7EAB">
        <w:rPr>
          <w:u w:val="single"/>
        </w:rPr>
        <w:t>upward</w:t>
      </w:r>
      <w:r>
        <w:t>? Explain.  (</w:t>
      </w:r>
      <w:r w:rsidRPr="003D7079">
        <w:rPr>
          <w:i/>
        </w:rPr>
        <w:t>Hint:</w:t>
      </w:r>
      <w:r>
        <w:t xml:space="preserve">  What is the sign of </w:t>
      </w:r>
      <w:r w:rsidRPr="003D7079">
        <w:rPr>
          <w:rFonts w:ascii="Book Antiqua" w:hAnsi="Book Antiqua"/>
          <w:i/>
        </w:rPr>
        <w:t>v</w:t>
      </w:r>
      <w:r w:rsidRPr="006F14DD">
        <w:rPr>
          <w:rFonts w:ascii="Book Antiqua" w:hAnsi="Book Antiqua"/>
          <w:i/>
          <w:vertAlign w:val="subscript"/>
        </w:rPr>
        <w:t>y</w:t>
      </w:r>
      <w:r>
        <w:t xml:space="preserve"> in this case, and how must your equation change as a result?)</w:t>
      </w:r>
    </w:p>
    <w:p w14:paraId="05BDFC5F" w14:textId="77777777" w:rsidR="00FB4466" w:rsidRDefault="00FB4466" w:rsidP="00FB4466"/>
    <w:p w14:paraId="64877AA3" w14:textId="77777777" w:rsidR="00FB4466" w:rsidRDefault="00FB4466" w:rsidP="00FB4466"/>
    <w:p w14:paraId="3C78ACE9" w14:textId="77777777" w:rsidR="00FB4466" w:rsidRDefault="00FB4466" w:rsidP="00FB4466"/>
    <w:p w14:paraId="7C8E3D7C" w14:textId="77777777" w:rsidR="00FB4466" w:rsidRDefault="00FB4466" w:rsidP="00FB4466"/>
    <w:p w14:paraId="77D9ABE4" w14:textId="77777777" w:rsidR="00FB4466" w:rsidRDefault="00FB4466" w:rsidP="00FB4466"/>
    <w:p w14:paraId="74A42EC1" w14:textId="77777777" w:rsidR="00FB4466" w:rsidRDefault="00FB4466" w:rsidP="00FB4466"/>
    <w:p w14:paraId="59A295BA" w14:textId="77777777" w:rsidR="00FB4466" w:rsidRPr="00B36203" w:rsidRDefault="00FB4466" w:rsidP="00FB4466"/>
    <w:p w14:paraId="4D56E4E6" w14:textId="77777777" w:rsidR="00FB4466" w:rsidRDefault="00FB4466">
      <w:pPr>
        <w:pStyle w:val="text2"/>
        <w:rPr>
          <w:b/>
          <w:bCs/>
        </w:rPr>
      </w:pPr>
      <w:r>
        <w:rPr>
          <w:rFonts w:ascii="Zapf Dingbats" w:hAnsi="Zapf Dingbats"/>
          <w:b/>
          <w:bCs/>
        </w:rPr>
        <w:sym w:font="Wingdings" w:char="F0FC"/>
      </w:r>
      <w:r>
        <w:rPr>
          <w:b/>
          <w:bCs/>
        </w:rPr>
        <w:tab/>
      </w:r>
      <w:r w:rsidR="007E54FE">
        <w:rPr>
          <w:b/>
          <w:bCs/>
        </w:rPr>
        <w:t xml:space="preserve">CHECK </w:t>
      </w:r>
      <w:r w:rsidR="007E54FE">
        <w:rPr>
          <w:bCs/>
        </w:rPr>
        <w:t>your results with an instructor!</w:t>
      </w:r>
      <w:r>
        <w:t xml:space="preserve">  </w:t>
      </w:r>
    </w:p>
    <w:p w14:paraId="19982DB7" w14:textId="77777777" w:rsidR="00FB4466" w:rsidRDefault="00FB4466"/>
    <w:p w14:paraId="7E1E7701" w14:textId="77777777" w:rsidR="00FB4466" w:rsidRDefault="00FB4466">
      <w:pPr>
        <w:pStyle w:val="Heading3"/>
      </w:pPr>
      <w:r>
        <w:t xml:space="preserve">If the force of air resistance exerted were purely </w:t>
      </w:r>
      <w:r>
        <w:rPr>
          <w:i/>
        </w:rPr>
        <w:t>linear</w:t>
      </w:r>
      <w:r>
        <w:t xml:space="preserve"> with respect to velocity (</w:t>
      </w:r>
      <w:r>
        <w:rPr>
          <w:i/>
        </w:rPr>
        <w:t>c</w:t>
      </w:r>
      <w:r>
        <w:rPr>
          <w:i/>
          <w:vertAlign w:val="subscript"/>
        </w:rPr>
        <w:t>1</w:t>
      </w:r>
      <w:r>
        <w:t xml:space="preserve"> </w:t>
      </w:r>
      <w:r>
        <w:sym w:font="Symbol" w:char="F0B9"/>
      </w:r>
      <w:r>
        <w:t xml:space="preserve"> 0, </w:t>
      </w:r>
      <w:r>
        <w:rPr>
          <w:i/>
        </w:rPr>
        <w:t>c</w:t>
      </w:r>
      <w:r>
        <w:rPr>
          <w:i/>
          <w:vertAlign w:val="subscript"/>
        </w:rPr>
        <w:t>2</w:t>
      </w:r>
      <w:r>
        <w:t xml:space="preserve"> = 0), use the appropriate equation to express the terminal speed </w:t>
      </w:r>
      <w:r>
        <w:rPr>
          <w:rFonts w:ascii="Book Antiqua" w:hAnsi="Book Antiqua"/>
          <w:i/>
        </w:rPr>
        <w:t>v</w:t>
      </w:r>
      <w:r>
        <w:rPr>
          <w:i/>
          <w:vertAlign w:val="subscript"/>
        </w:rPr>
        <w:t>t</w:t>
      </w:r>
      <w:r>
        <w:t xml:space="preserve"> of the object in terms of </w:t>
      </w:r>
      <w:r>
        <w:rPr>
          <w:i/>
        </w:rPr>
        <w:t>c</w:t>
      </w:r>
      <w:r>
        <w:rPr>
          <w:i/>
          <w:vertAlign w:val="subscript"/>
        </w:rPr>
        <w:t>1</w:t>
      </w:r>
      <w:r>
        <w:rPr>
          <w:i/>
        </w:rPr>
        <w:t>,</w:t>
      </w:r>
      <w:r>
        <w:t xml:space="preserve"> </w:t>
      </w:r>
      <w:r>
        <w:rPr>
          <w:i/>
        </w:rPr>
        <w:t>m,</w:t>
      </w:r>
      <w:r>
        <w:t xml:space="preserve"> and </w:t>
      </w:r>
      <w:r>
        <w:rPr>
          <w:i/>
        </w:rPr>
        <w:t>g.</w:t>
      </w:r>
    </w:p>
    <w:p w14:paraId="71C86409" w14:textId="77777777" w:rsidR="00FB4466" w:rsidRDefault="00FB4466"/>
    <w:p w14:paraId="2FB2A515" w14:textId="77777777" w:rsidR="00FB4466" w:rsidRDefault="00FB4466"/>
    <w:p w14:paraId="7373DB2F" w14:textId="77777777" w:rsidR="00FB4466" w:rsidRDefault="00FB4466"/>
    <w:p w14:paraId="3EACA1FF" w14:textId="77777777" w:rsidR="00FB4466" w:rsidRDefault="00FB4466"/>
    <w:p w14:paraId="7FCF7A4A" w14:textId="77777777" w:rsidR="00FB4466" w:rsidRDefault="00FB4466"/>
    <w:p w14:paraId="55937419" w14:textId="77777777" w:rsidR="00FB4466" w:rsidRDefault="00FB4466">
      <w:pPr>
        <w:pStyle w:val="text4"/>
      </w:pPr>
      <w:r>
        <w:t xml:space="preserve">Check that your expression for </w:t>
      </w:r>
      <w:r>
        <w:rPr>
          <w:rFonts w:ascii="Book Antiqua" w:hAnsi="Book Antiqua"/>
          <w:i/>
        </w:rPr>
        <w:t>v</w:t>
      </w:r>
      <w:r>
        <w:rPr>
          <w:vertAlign w:val="subscript"/>
        </w:rPr>
        <w:t>t</w:t>
      </w:r>
      <w:r>
        <w:t xml:space="preserve"> has the correct units.  That is, determine the appropriate units for </w:t>
      </w:r>
      <w:r>
        <w:rPr>
          <w:i/>
        </w:rPr>
        <w:t>c</w:t>
      </w:r>
      <w:r>
        <w:rPr>
          <w:i/>
          <w:vertAlign w:val="subscript"/>
        </w:rPr>
        <w:t>1</w:t>
      </w:r>
      <w:r>
        <w:t xml:space="preserve"> and confirm that your expression for </w:t>
      </w:r>
      <w:r>
        <w:rPr>
          <w:rFonts w:ascii="Book Antiqua" w:hAnsi="Book Antiqua"/>
          <w:i/>
        </w:rPr>
        <w:t>v</w:t>
      </w:r>
      <w:r>
        <w:rPr>
          <w:vertAlign w:val="subscript"/>
        </w:rPr>
        <w:t>t</w:t>
      </w:r>
      <w:r>
        <w:t xml:space="preserve"> indeed has the appropriate units for a speed.</w:t>
      </w:r>
    </w:p>
    <w:p w14:paraId="14D9CFCE" w14:textId="77777777" w:rsidR="00FB4466" w:rsidRDefault="00FB4466">
      <w:pPr>
        <w:pStyle w:val="Text1"/>
        <w:spacing w:after="0" w:line="240" w:lineRule="auto"/>
      </w:pPr>
    </w:p>
    <w:sectPr w:rsidR="00FB4466">
      <w:headerReference w:type="default" r:id="rId14"/>
      <w:footerReference w:type="default" r:id="rId15"/>
      <w:headerReference w:type="first" r:id="rId16"/>
      <w:footerReference w:type="first" r:id="rId17"/>
      <w:endnotePr>
        <w:numFmt w:val="decimal"/>
      </w:endnotePr>
      <w:type w:val="oddPage"/>
      <w:pgSz w:w="12240" w:h="15840" w:code="1"/>
      <w:pgMar w:top="-1440" w:right="1080" w:bottom="-1152" w:left="1080" w:header="720" w:footer="720" w:gutter="72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0B8832" w14:textId="77777777" w:rsidR="00FB4466" w:rsidRDefault="00FB4466">
      <w:r>
        <w:separator/>
      </w:r>
    </w:p>
  </w:endnote>
  <w:endnote w:type="continuationSeparator" w:id="0">
    <w:p w14:paraId="2A8F93B6" w14:textId="77777777" w:rsidR="00FB4466" w:rsidRDefault="00FB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ekton Oblique">
    <w:altName w:val="Cambria"/>
    <w:charset w:val="4D"/>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F74A" w14:textId="77777777" w:rsidR="00FB4466" w:rsidRDefault="00FB4466">
    <w:pPr>
      <w:pStyle w:val="Footer"/>
      <w:tabs>
        <w:tab w:val="clear" w:pos="8640"/>
        <w:tab w:val="right" w:pos="9360"/>
      </w:tabs>
    </w:pPr>
    <w:r>
      <w:t>©2008 Physics Department, Grand Valley State University, Allendale, MI.</w:t>
    </w:r>
    <w:r>
      <w:tab/>
    </w:r>
    <w:r>
      <w:rPr>
        <w:rStyle w:val="PageNumber"/>
      </w:rPr>
      <w:fldChar w:fldCharType="begin"/>
    </w:r>
    <w:r>
      <w:rPr>
        <w:rStyle w:val="PageNumber"/>
      </w:rPr>
      <w:instrText xml:space="preserve"> PAGE </w:instrText>
    </w:r>
    <w:r>
      <w:rPr>
        <w:rStyle w:val="PageNumber"/>
      </w:rPr>
      <w:fldChar w:fldCharType="separate"/>
    </w:r>
    <w:r w:rsidR="00E3008F">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1C99" w14:textId="77777777" w:rsidR="00FB4466" w:rsidRDefault="00FB4466">
    <w:pPr>
      <w:pStyle w:val="Footer"/>
    </w:pPr>
    <w:r>
      <w:t xml:space="preserve">©2008 Physics Department, Grand Valley State University, Allendale, MI.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E318036" w14:textId="77777777" w:rsidR="00FB4466" w:rsidRDefault="00FB4466">
      <w:r>
        <w:separator/>
      </w:r>
    </w:p>
  </w:footnote>
  <w:footnote w:type="continuationSeparator" w:id="0">
    <w:p w14:paraId="5B0EC782" w14:textId="77777777" w:rsidR="00FB4466" w:rsidRDefault="00FB4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DB83B" w14:textId="77777777" w:rsidR="00FB4466" w:rsidRDefault="00FB4466">
    <w:pPr>
      <w:pStyle w:val="Header"/>
      <w:tabs>
        <w:tab w:val="clear" w:pos="8640"/>
        <w:tab w:val="left" w:pos="6480"/>
        <w:tab w:val="right" w:pos="9000"/>
      </w:tabs>
      <w:rPr>
        <w:bCs/>
        <w:i/>
        <w:iCs/>
        <w:sz w:val="24"/>
      </w:rPr>
    </w:pPr>
    <w:r>
      <w:rPr>
        <w:bCs/>
        <w:i/>
        <w:iCs/>
        <w:sz w:val="24"/>
      </w:rPr>
      <w:t>Newton’s laws and velocity-dependent forces</w:t>
    </w:r>
  </w:p>
  <w:p w14:paraId="66116D8C" w14:textId="77777777" w:rsidR="00FB4466" w:rsidRDefault="00FB4466">
    <w:pPr>
      <w:pStyle w:val="Header"/>
      <w:rPr>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4451" w14:textId="77777777" w:rsidR="00FB4466" w:rsidRDefault="00FB4466">
    <w:pPr>
      <w:pStyle w:val="Header"/>
      <w:tabs>
        <w:tab w:val="clear" w:pos="8640"/>
        <w:tab w:val="left" w:pos="6480"/>
        <w:tab w:val="right" w:pos="9000"/>
      </w:tabs>
      <w:rPr>
        <w:b w:val="0"/>
        <w:sz w:val="24"/>
      </w:rPr>
    </w:pPr>
  </w:p>
  <w:p w14:paraId="2C2EBF6E" w14:textId="77777777" w:rsidR="00FB4466" w:rsidRDefault="00FB44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B"/>
    <w:multiLevelType w:val="multilevel"/>
    <w:tmpl w:val="FFFFFFFF"/>
    <w:lvl w:ilvl="0">
      <w:start w:val="1"/>
      <w:numFmt w:val="none"/>
      <w:pStyle w:val="Heading1"/>
      <w:suff w:val="nothing"/>
      <w:lvlText w:val=""/>
      <w:lvlJc w:val="left"/>
      <w:pPr>
        <w:ind w:left="0" w:firstLine="0"/>
      </w:pPr>
    </w:lvl>
    <w:lvl w:ilvl="1">
      <w:start w:val="1"/>
      <w:numFmt w:val="upperRoman"/>
      <w:pStyle w:val="Heading2"/>
      <w:lvlText w:val="%2."/>
      <w:legacy w:legacy="1" w:legacySpace="0" w:legacyIndent="360"/>
      <w:lvlJc w:val="left"/>
      <w:pPr>
        <w:ind w:left="450" w:hanging="360"/>
      </w:pPr>
    </w:lvl>
    <w:lvl w:ilvl="2">
      <w:start w:val="1"/>
      <w:numFmt w:val="upperLetter"/>
      <w:pStyle w:val="Heading3"/>
      <w:lvlText w:val="%3."/>
      <w:legacy w:legacy="1" w:legacySpace="0" w:legacyIndent="360"/>
      <w:lvlJc w:val="left"/>
      <w:pPr>
        <w:ind w:left="360" w:hanging="360"/>
      </w:pPr>
    </w:lvl>
    <w:lvl w:ilvl="3">
      <w:start w:val="1"/>
      <w:numFmt w:val="decimal"/>
      <w:pStyle w:val="Heading4"/>
      <w:lvlText w:val="%4."/>
      <w:legacy w:legacy="1" w:legacySpace="0" w:legacyIndent="360"/>
      <w:lvlJc w:val="left"/>
      <w:pPr>
        <w:ind w:left="720" w:hanging="360"/>
      </w:pPr>
    </w:lvl>
    <w:lvl w:ilvl="4">
      <w:start w:val="1"/>
      <w:numFmt w:val="lowerLetter"/>
      <w:pStyle w:val="Heading5"/>
      <w:lvlText w:val="%5."/>
      <w:legacy w:legacy="1" w:legacySpace="0" w:legacyIndent="360"/>
      <w:lvlJc w:val="left"/>
      <w:pPr>
        <w:ind w:left="1080" w:hanging="360"/>
      </w:pPr>
    </w:lvl>
    <w:lvl w:ilvl="5">
      <w:start w:val="1"/>
      <w:numFmt w:val="lowerRoman"/>
      <w:pStyle w:val="Heading6"/>
      <w:lvlText w:val="%6."/>
      <w:legacy w:legacy="1" w:legacySpace="0" w:legacyIndent="720"/>
      <w:lvlJc w:val="left"/>
      <w:pPr>
        <w:ind w:left="1440" w:hanging="720"/>
      </w:pPr>
    </w:lvl>
    <w:lvl w:ilvl="6">
      <w:start w:val="1"/>
      <w:numFmt w:val="none"/>
      <w:pStyle w:val="Heading7"/>
      <w:lvlText w:val=""/>
      <w:legacy w:legacy="1" w:legacySpace="0" w:legacyIndent="720"/>
      <w:lvlJc w:val="left"/>
      <w:pPr>
        <w:ind w:left="2880" w:hanging="720"/>
      </w:pPr>
      <w:rPr>
        <w:rFonts w:ascii="Symbol" w:hAnsi="Symbol" w:hint="default"/>
      </w:rPr>
    </w:lvl>
    <w:lvl w:ilvl="7">
      <w:start w:val="1"/>
      <w:numFmt w:val="lowerLetter"/>
      <w:pStyle w:val="Heading8"/>
      <w:lvlText w:val="(%8)"/>
      <w:legacy w:legacy="1" w:legacySpace="0" w:legacyIndent="720"/>
      <w:lvlJc w:val="left"/>
      <w:pPr>
        <w:ind w:left="3600" w:hanging="720"/>
      </w:pPr>
    </w:lvl>
    <w:lvl w:ilvl="8">
      <w:start w:val="1"/>
      <w:numFmt w:val="lowerRoman"/>
      <w:pStyle w:val="Heading9"/>
      <w:lvlText w:val="(%9)"/>
      <w:legacy w:legacy="1" w:legacySpace="0" w:legacyIndent="720"/>
      <w:lvlJc w:val="left"/>
      <w:pPr>
        <w:ind w:left="4320" w:hanging="720"/>
      </w:pPr>
    </w:lvl>
  </w:abstractNum>
  <w:abstractNum w:abstractNumId="1">
    <w:nsid w:val="240F7BF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isplayHorizontalDrawingGridEvery w:val="0"/>
  <w:displayVerticalDrawingGridEvery w:val="0"/>
  <w:doNotUseMarginsForDrawingGridOrigin/>
  <w:noPunctuationKerning/>
  <w:characterSpacingControl w:val="doNotCompress"/>
  <w:hdrShapeDefaults>
    <o:shapedefaults v:ext="edit" spidmax="2050">
      <o:colormenu v:ext="edit" fillcolor="whit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FF"/>
    <w:rsid w:val="007E54FE"/>
    <w:rsid w:val="009F08BF"/>
    <w:rsid w:val="00BB25FF"/>
    <w:rsid w:val="00E3008F"/>
    <w:rsid w:val="00FB44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white"/>
    </o:shapedefaults>
    <o:shapelayout v:ext="edit">
      <o:idmap v:ext="edit" data="1"/>
    </o:shapelayout>
  </w:shapeDefaults>
  <w:decimalSymbol w:val="."/>
  <w:listSeparator w:val=","/>
  <w14:docId w14:val="02F89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aliases w:val="Part"/>
    <w:basedOn w:val="Normal"/>
    <w:next w:val="Normal"/>
    <w:qFormat/>
    <w:pPr>
      <w:keepNext/>
      <w:pageBreakBefore/>
      <w:framePr w:w="8784" w:hSpace="187" w:wrap="around" w:vAnchor="page" w:hAnchor="text" w:y="721"/>
      <w:numPr>
        <w:numId w:val="1"/>
      </w:numPr>
      <w:shd w:val="clear" w:color="000000" w:fill="FFFFFF"/>
      <w:outlineLvl w:val="0"/>
    </w:pPr>
    <w:rPr>
      <w:rFonts w:ascii="Bookman Old Style" w:hAnsi="Bookman Old Style"/>
      <w:b/>
      <w:caps/>
      <w:kern w:val="28"/>
      <w:sz w:val="28"/>
    </w:rPr>
  </w:style>
  <w:style w:type="paragraph" w:styleId="Heading2">
    <w:name w:val="heading 2"/>
    <w:basedOn w:val="Normal"/>
    <w:next w:val="Normal"/>
    <w:qFormat/>
    <w:pPr>
      <w:keepNext/>
      <w:numPr>
        <w:ilvl w:val="1"/>
        <w:numId w:val="1"/>
      </w:numPr>
      <w:spacing w:after="60" w:line="240" w:lineRule="exact"/>
      <w:ind w:hanging="450"/>
      <w:outlineLvl w:val="1"/>
    </w:pPr>
    <w:rPr>
      <w:b/>
    </w:rPr>
  </w:style>
  <w:style w:type="paragraph" w:styleId="Heading3">
    <w:name w:val="heading 3"/>
    <w:basedOn w:val="Normal"/>
    <w:next w:val="Normal"/>
    <w:qFormat/>
    <w:pPr>
      <w:keepNext/>
      <w:numPr>
        <w:ilvl w:val="2"/>
        <w:numId w:val="1"/>
      </w:numPr>
      <w:spacing w:after="240" w:line="240" w:lineRule="exact"/>
      <w:outlineLvl w:val="2"/>
    </w:pPr>
  </w:style>
  <w:style w:type="paragraph" w:styleId="Heading4">
    <w:name w:val="heading 4"/>
    <w:basedOn w:val="Normal"/>
    <w:next w:val="Normal"/>
    <w:qFormat/>
    <w:pPr>
      <w:keepNext/>
      <w:numPr>
        <w:ilvl w:val="3"/>
        <w:numId w:val="1"/>
      </w:numPr>
      <w:spacing w:after="240" w:line="240" w:lineRule="exact"/>
      <w:outlineLvl w:val="3"/>
    </w:pPr>
  </w:style>
  <w:style w:type="paragraph" w:styleId="Heading5">
    <w:name w:val="heading 5"/>
    <w:basedOn w:val="Normal"/>
    <w:next w:val="Normal"/>
    <w:qFormat/>
    <w:pPr>
      <w:numPr>
        <w:ilvl w:val="4"/>
        <w:numId w:val="1"/>
      </w:numPr>
      <w:spacing w:after="240" w:line="240" w:lineRule="exact"/>
      <w:outlineLvl w:val="4"/>
    </w:pPr>
  </w:style>
  <w:style w:type="paragraph" w:styleId="Heading6">
    <w:name w:val="heading 6"/>
    <w:basedOn w:val="Normal"/>
    <w:next w:val="Normal"/>
    <w:qFormat/>
    <w:pPr>
      <w:numPr>
        <w:ilvl w:val="5"/>
        <w:numId w:val="1"/>
      </w:numPr>
      <w:spacing w:before="240" w:after="60"/>
      <w:ind w:hanging="360"/>
      <w:outlineLvl w:val="5"/>
    </w:pPr>
    <w:rPr>
      <w:rFonts w:ascii="Helvetica" w:hAnsi="Helvetica"/>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12" w:space="1" w:color="auto"/>
      </w:pBdr>
      <w:tabs>
        <w:tab w:val="right" w:pos="8640"/>
        <w:tab w:val="right" w:pos="9360"/>
      </w:tabs>
    </w:pPr>
    <w:rPr>
      <w:b/>
      <w:sz w:val="20"/>
    </w:rPr>
  </w:style>
  <w:style w:type="paragraph" w:styleId="Footer">
    <w:name w:val="footer"/>
    <w:basedOn w:val="Normal"/>
    <w:pPr>
      <w:pBdr>
        <w:top w:val="single" w:sz="6" w:space="1" w:color="auto"/>
      </w:pBdr>
      <w:tabs>
        <w:tab w:val="right" w:pos="8640"/>
      </w:tabs>
    </w:pPr>
    <w:rPr>
      <w:sz w:val="18"/>
    </w:rPr>
  </w:style>
  <w:style w:type="paragraph" w:customStyle="1" w:styleId="Text1">
    <w:name w:val="Text1"/>
    <w:basedOn w:val="Normal"/>
    <w:pPr>
      <w:spacing w:after="240" w:line="420" w:lineRule="exact"/>
    </w:pPr>
  </w:style>
  <w:style w:type="paragraph" w:customStyle="1" w:styleId="text2">
    <w:name w:val="text2"/>
    <w:basedOn w:val="Normal"/>
    <w:pPr>
      <w:spacing w:after="240" w:line="240" w:lineRule="exact"/>
    </w:pPr>
  </w:style>
  <w:style w:type="paragraph" w:customStyle="1" w:styleId="text3">
    <w:name w:val="text3"/>
    <w:basedOn w:val="Normal"/>
    <w:pPr>
      <w:spacing w:after="240" w:line="240" w:lineRule="exact"/>
      <w:ind w:left="360"/>
    </w:pPr>
  </w:style>
  <w:style w:type="paragraph" w:customStyle="1" w:styleId="text4">
    <w:name w:val="text4"/>
    <w:basedOn w:val="text3"/>
    <w:pPr>
      <w:ind w:left="720"/>
    </w:pPr>
  </w:style>
  <w:style w:type="paragraph" w:customStyle="1" w:styleId="text5">
    <w:name w:val="text5"/>
    <w:basedOn w:val="Normal"/>
    <w:pPr>
      <w:spacing w:line="240" w:lineRule="exact"/>
      <w:ind w:left="1080"/>
    </w:pPr>
  </w:style>
  <w:style w:type="paragraph" w:customStyle="1" w:styleId="RightFigure">
    <w:name w:val="RightFigure"/>
    <w:basedOn w:val="Normal"/>
    <w:pPr>
      <w:framePr w:hSpace="187" w:wrap="auto" w:vAnchor="text" w:hAnchor="text" w:xAlign="right" w:y="1"/>
    </w:pPr>
  </w:style>
  <w:style w:type="character" w:styleId="PageNumber">
    <w:name w:val="page number"/>
    <w:basedOn w:val="DefaultParagraphFont"/>
  </w:style>
  <w:style w:type="paragraph" w:customStyle="1" w:styleId="HeaderFrame">
    <w:name w:val="HeaderFrame"/>
    <w:basedOn w:val="Header"/>
    <w:pPr>
      <w:framePr w:w="2880" w:h="720" w:hSpace="187" w:wrap="auto" w:vAnchor="page" w:hAnchor="margin" w:xAlign="center" w:y="721"/>
      <w:jc w:val="center"/>
    </w:pPr>
    <w:rPr>
      <w:b w:val="0"/>
      <w:caps/>
    </w:rPr>
  </w:style>
  <w:style w:type="paragraph" w:customStyle="1" w:styleId="studentdialog">
    <w:name w:val="student dialog"/>
    <w:aliases w:val="sd"/>
    <w:basedOn w:val="Normal"/>
    <w:pPr>
      <w:tabs>
        <w:tab w:val="left" w:pos="1440"/>
      </w:tabs>
      <w:spacing w:line="240" w:lineRule="exact"/>
      <w:ind w:left="1440" w:right="360" w:hanging="1080"/>
    </w:pPr>
    <w:rPr>
      <w:rFonts w:ascii="Tekton Oblique" w:hAnsi="Tekton Oblique"/>
    </w:rPr>
  </w:style>
  <w:style w:type="paragraph" w:customStyle="1" w:styleId="bullet3">
    <w:name w:val="bullet3"/>
    <w:basedOn w:val="Normal"/>
    <w:pPr>
      <w:spacing w:line="240" w:lineRule="exact"/>
      <w:ind w:left="900" w:hanging="180"/>
    </w:pPr>
  </w:style>
  <w:style w:type="paragraph" w:customStyle="1" w:styleId="bullet1">
    <w:name w:val="bullet1"/>
    <w:basedOn w:val="Normal"/>
    <w:pPr>
      <w:spacing w:after="240" w:line="240" w:lineRule="exact"/>
      <w:ind w:left="180" w:hanging="180"/>
    </w:pPr>
  </w:style>
  <w:style w:type="paragraph" w:customStyle="1" w:styleId="bullet2">
    <w:name w:val="bullet2"/>
    <w:basedOn w:val="bullet3"/>
    <w:pPr>
      <w:ind w:left="540"/>
    </w:pPr>
  </w:style>
  <w:style w:type="paragraph" w:customStyle="1" w:styleId="rightgraphic">
    <w:name w:val="right graphic"/>
    <w:aliases w:val="rg"/>
    <w:basedOn w:val="Normal"/>
    <w:pPr>
      <w:framePr w:hSpace="187" w:vSpace="187" w:wrap="around" w:vAnchor="text" w:hAnchor="text" w:xAlign="right" w:y="1"/>
    </w:pPr>
  </w:style>
  <w:style w:type="paragraph" w:customStyle="1" w:styleId="bullet4">
    <w:name w:val="bullet4"/>
    <w:basedOn w:val="text5"/>
    <w:pPr>
      <w:spacing w:after="240"/>
      <w:ind w:left="900" w:hanging="180"/>
    </w:pPr>
  </w:style>
  <w:style w:type="paragraph" w:customStyle="1" w:styleId="RunningHead2">
    <w:name w:val="RunningHead2"/>
    <w:basedOn w:val="RunningHead"/>
    <w:pPr>
      <w:framePr w:w="4320" w:wrap="around" w:xAlign="right" w:yAlign="top"/>
    </w:pPr>
  </w:style>
  <w:style w:type="paragraph" w:customStyle="1" w:styleId="RunningHead">
    <w:name w:val="RunningHead"/>
    <w:basedOn w:val="Normal"/>
    <w:pPr>
      <w:framePr w:w="8640" w:hSpace="187" w:wrap="around" w:vAnchor="page" w:hAnchor="page" w:x="1" w:y="1"/>
      <w:pBdr>
        <w:top w:val="single" w:sz="6" w:space="1" w:color="auto"/>
        <w:left w:val="single" w:sz="6" w:space="1" w:color="auto"/>
        <w:bottom w:val="single" w:sz="6" w:space="1" w:color="auto"/>
        <w:right w:val="single" w:sz="6" w:space="1" w:color="auto"/>
      </w:pBdr>
    </w:pPr>
  </w:style>
  <w:style w:type="paragraph" w:customStyle="1" w:styleId="OddHead">
    <w:name w:val="OddHead"/>
    <w:basedOn w:val="Header"/>
    <w:pPr>
      <w:framePr w:h="720" w:hRule="exact" w:hSpace="187" w:wrap="around" w:vAnchor="page" w:hAnchor="page" w:x="10801" w:y="721"/>
      <w:pBdr>
        <w:bottom w:val="none" w:sz="0" w:space="0" w:color="auto"/>
      </w:pBdr>
      <w:tabs>
        <w:tab w:val="clear" w:pos="8640"/>
        <w:tab w:val="clear" w:pos="9360"/>
      </w:tabs>
      <w:ind w:right="7820"/>
      <w:jc w:val="right"/>
    </w:pPr>
  </w:style>
  <w:style w:type="paragraph" w:customStyle="1" w:styleId="EvenHead">
    <w:name w:val="EvenHead"/>
    <w:basedOn w:val="Header"/>
    <w:pPr>
      <w:framePr w:w="720" w:h="720" w:hRule="exact" w:hSpace="187" w:wrap="around" w:vAnchor="page" w:hAnchor="page" w:x="721" w:y="721"/>
      <w:pBdr>
        <w:bottom w:val="none" w:sz="0" w:space="0" w:color="auto"/>
      </w:pBdr>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rg2">
    <w:name w:val="rg2"/>
    <w:basedOn w:val="Normal"/>
    <w:pPr>
      <w:framePr w:hSpace="187" w:wrap="around" w:vAnchor="text" w:hAnchor="text" w:xAlign="right" w:y="174"/>
    </w:pPr>
  </w:style>
  <w:style w:type="paragraph" w:styleId="Caption">
    <w:name w:val="caption"/>
    <w:basedOn w:val="Normal"/>
    <w:next w:val="Normal"/>
    <w:qFormat/>
    <w:pPr>
      <w:spacing w:before="120" w:after="120"/>
    </w:pPr>
    <w:rPr>
      <w:b/>
    </w:rPr>
  </w:style>
  <w:style w:type="paragraph" w:customStyle="1" w:styleId="3">
    <w:name w:val="3"/>
    <w:basedOn w:val="text4"/>
  </w:style>
  <w:style w:type="paragraph" w:customStyle="1" w:styleId="I-Main">
    <w:name w:val="I - Main"/>
    <w:basedOn w:val="Normal"/>
    <w:pPr>
      <w:tabs>
        <w:tab w:val="left" w:pos="440"/>
      </w:tabs>
      <w:ind w:left="800" w:hanging="800"/>
    </w:pPr>
  </w:style>
  <w:style w:type="paragraph" w:customStyle="1" w:styleId="pexercise">
    <w:name w:val="p exercise"/>
    <w:basedOn w:val="Normal"/>
    <w:pPr>
      <w:tabs>
        <w:tab w:val="left" w:pos="360"/>
      </w:tabs>
      <w:spacing w:after="240" w:line="240" w:lineRule="exact"/>
    </w:pPr>
    <w:rPr>
      <w:sz w:val="24"/>
    </w:rPr>
  </w:style>
  <w:style w:type="paragraph" w:customStyle="1" w:styleId="pgraphcenter">
    <w:name w:val="p graph (center)"/>
    <w:basedOn w:val="Normal"/>
    <w:pPr>
      <w:tabs>
        <w:tab w:val="left" w:pos="360"/>
        <w:tab w:val="left" w:pos="720"/>
        <w:tab w:val="left" w:pos="8999"/>
      </w:tabs>
      <w:jc w:val="center"/>
    </w:pPr>
    <w:rPr>
      <w:sz w:val="24"/>
    </w:rPr>
  </w:style>
  <w:style w:type="paragraph" w:customStyle="1" w:styleId="phanging">
    <w:name w:val="p hanging"/>
    <w:basedOn w:val="Normal"/>
    <w:pPr>
      <w:tabs>
        <w:tab w:val="left" w:pos="720"/>
        <w:tab w:val="left" w:pos="8640"/>
      </w:tabs>
      <w:spacing w:after="240" w:line="240" w:lineRule="exact"/>
      <w:ind w:left="360" w:hanging="360"/>
    </w:pPr>
    <w:rPr>
      <w:sz w:val="24"/>
    </w:rPr>
  </w:style>
  <w:style w:type="paragraph" w:customStyle="1" w:styleId="sgright">
    <w:name w:val="sgright"/>
    <w:basedOn w:val="Normal"/>
    <w:pPr>
      <w:framePr w:hSpace="274" w:vSpace="274" w:wrap="auto" w:hAnchor="text" w:xAlign="right"/>
      <w:tabs>
        <w:tab w:val="left" w:pos="360"/>
        <w:tab w:val="left" w:pos="720"/>
        <w:tab w:val="left" w:pos="1080"/>
      </w:tabs>
    </w:pPr>
    <w:rPr>
      <w:sz w:val="24"/>
    </w:rPr>
  </w:style>
  <w:style w:type="paragraph" w:customStyle="1" w:styleId="pproblemtitle">
    <w:name w:val="p problem title"/>
    <w:basedOn w:val="pexercise"/>
    <w:pPr>
      <w:keepNext/>
    </w:pPr>
    <w:rPr>
      <w:b/>
    </w:rPr>
  </w:style>
  <w:style w:type="paragraph" w:customStyle="1" w:styleId="sn1">
    <w:name w:val="sn1"/>
    <w:basedOn w:val="Normal"/>
    <w:pPr>
      <w:tabs>
        <w:tab w:val="left" w:pos="1080"/>
      </w:tabs>
      <w:spacing w:after="240" w:line="240" w:lineRule="exact"/>
      <w:ind w:left="720" w:right="720"/>
    </w:pPr>
    <w:rPr>
      <w:sz w:val="24"/>
    </w:rPr>
  </w:style>
  <w:style w:type="paragraph" w:customStyle="1" w:styleId="sh1">
    <w:name w:val="sh1"/>
    <w:basedOn w:val="Normal"/>
    <w:pPr>
      <w:tabs>
        <w:tab w:val="left" w:pos="1440"/>
        <w:tab w:val="left" w:pos="8199"/>
      </w:tabs>
      <w:spacing w:after="240" w:line="240" w:lineRule="exact"/>
      <w:ind w:left="1080" w:right="720" w:hanging="360"/>
    </w:pPr>
    <w:rPr>
      <w:sz w:val="24"/>
    </w:rPr>
  </w:style>
  <w:style w:type="paragraph" w:customStyle="1" w:styleId="sextitle">
    <w:name w:val="sextitle"/>
    <w:basedOn w:val="Normal"/>
    <w:pPr>
      <w:spacing w:after="240"/>
      <w:ind w:left="360"/>
    </w:pPr>
    <w:rPr>
      <w:b/>
      <w:sz w:val="24"/>
    </w:rPr>
  </w:style>
  <w:style w:type="paragraph" w:customStyle="1" w:styleId="sh2">
    <w:name w:val="sh2"/>
    <w:basedOn w:val="Normal"/>
    <w:pPr>
      <w:tabs>
        <w:tab w:val="left" w:pos="1440"/>
      </w:tabs>
      <w:spacing w:after="240" w:line="240" w:lineRule="exact"/>
      <w:ind w:left="1440" w:right="720" w:hanging="360"/>
    </w:pPr>
    <w:rPr>
      <w:sz w:val="24"/>
    </w:rPr>
  </w:style>
  <w:style w:type="paragraph" w:customStyle="1" w:styleId="sh1norightindent">
    <w:name w:val="sh1(no right indent)"/>
    <w:basedOn w:val="sh1"/>
    <w:pPr>
      <w:ind w:right="0"/>
    </w:pPr>
  </w:style>
  <w:style w:type="paragraph" w:customStyle="1" w:styleId="sn2">
    <w:name w:val="sn2"/>
    <w:basedOn w:val="sn1"/>
    <w:pPr>
      <w:ind w:left="1080"/>
    </w:pPr>
  </w:style>
  <w:style w:type="paragraph" w:customStyle="1" w:styleId="prgraphic">
    <w:name w:val="p rgraphic"/>
    <w:basedOn w:val="Normal"/>
    <w:pPr>
      <w:framePr w:hSpace="274" w:vSpace="274" w:wrap="auto" w:hAnchor="text" w:xAlign="right"/>
      <w:tabs>
        <w:tab w:val="left" w:pos="360"/>
        <w:tab w:val="left" w:pos="720"/>
        <w:tab w:val="left" w:pos="1080"/>
      </w:tabs>
    </w:pPr>
    <w:rPr>
      <w:sz w:val="24"/>
    </w:rPr>
  </w:style>
  <w:style w:type="paragraph" w:customStyle="1" w:styleId="Graphics">
    <w:name w:val="Graphics"/>
    <w:basedOn w:val="Normal"/>
    <w:pPr>
      <w:overflowPunct w:val="0"/>
      <w:autoSpaceDE w:val="0"/>
      <w:autoSpaceDN w:val="0"/>
      <w:adjustRightInd w:val="0"/>
      <w:jc w:val="center"/>
      <w:textAlignment w:val="baseline"/>
    </w:pPr>
    <w:rPr>
      <w:sz w:val="24"/>
    </w:rPr>
  </w:style>
  <w:style w:type="paragraph" w:customStyle="1" w:styleId="partA">
    <w:name w:val="part A"/>
    <w:basedOn w:val="I-Main"/>
    <w:pPr>
      <w:tabs>
        <w:tab w:val="clear" w:pos="440"/>
        <w:tab w:val="left" w:pos="360"/>
      </w:tabs>
      <w:spacing w:line="240" w:lineRule="exact"/>
      <w:ind w:left="360" w:hanging="360"/>
    </w:pPr>
  </w:style>
  <w:style w:type="paragraph" w:styleId="BodyText">
    <w:name w:val="Body Text"/>
    <w:basedOn w:val="Normal"/>
    <w:rPr>
      <w:color w:val="FF0000"/>
    </w:rPr>
  </w:style>
  <w:style w:type="paragraph" w:styleId="BodyText2">
    <w:name w:val="Body Text 2"/>
    <w:basedOn w:val="Normal"/>
    <w:rPr>
      <w:color w:val="0000FF"/>
    </w:rPr>
  </w:style>
  <w:style w:type="paragraph" w:styleId="BalloonText">
    <w:name w:val="Balloon Text"/>
    <w:basedOn w:val="Normal"/>
    <w:link w:val="BalloonTextChar"/>
    <w:uiPriority w:val="99"/>
    <w:semiHidden/>
    <w:unhideWhenUsed/>
    <w:rsid w:val="00C410F0"/>
    <w:rPr>
      <w:rFonts w:ascii="Lucida Grande" w:hAnsi="Lucida Grande"/>
      <w:sz w:val="18"/>
      <w:szCs w:val="18"/>
    </w:rPr>
  </w:style>
  <w:style w:type="character" w:customStyle="1" w:styleId="BalloonTextChar">
    <w:name w:val="Balloon Text Char"/>
    <w:basedOn w:val="DefaultParagraphFont"/>
    <w:link w:val="BalloonText"/>
    <w:uiPriority w:val="99"/>
    <w:semiHidden/>
    <w:rsid w:val="00C410F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paragraph" w:styleId="Heading1">
    <w:name w:val="heading 1"/>
    <w:aliases w:val="Part"/>
    <w:basedOn w:val="Normal"/>
    <w:next w:val="Normal"/>
    <w:qFormat/>
    <w:pPr>
      <w:keepNext/>
      <w:pageBreakBefore/>
      <w:framePr w:w="8784" w:hSpace="187" w:wrap="around" w:vAnchor="page" w:hAnchor="text" w:y="721"/>
      <w:numPr>
        <w:numId w:val="1"/>
      </w:numPr>
      <w:shd w:val="clear" w:color="000000" w:fill="FFFFFF"/>
      <w:outlineLvl w:val="0"/>
    </w:pPr>
    <w:rPr>
      <w:rFonts w:ascii="Bookman Old Style" w:hAnsi="Bookman Old Style"/>
      <w:b/>
      <w:caps/>
      <w:kern w:val="28"/>
      <w:sz w:val="28"/>
    </w:rPr>
  </w:style>
  <w:style w:type="paragraph" w:styleId="Heading2">
    <w:name w:val="heading 2"/>
    <w:basedOn w:val="Normal"/>
    <w:next w:val="Normal"/>
    <w:qFormat/>
    <w:pPr>
      <w:keepNext/>
      <w:numPr>
        <w:ilvl w:val="1"/>
        <w:numId w:val="1"/>
      </w:numPr>
      <w:spacing w:after="60" w:line="240" w:lineRule="exact"/>
      <w:ind w:hanging="450"/>
      <w:outlineLvl w:val="1"/>
    </w:pPr>
    <w:rPr>
      <w:b/>
    </w:rPr>
  </w:style>
  <w:style w:type="paragraph" w:styleId="Heading3">
    <w:name w:val="heading 3"/>
    <w:basedOn w:val="Normal"/>
    <w:next w:val="Normal"/>
    <w:qFormat/>
    <w:pPr>
      <w:keepNext/>
      <w:numPr>
        <w:ilvl w:val="2"/>
        <w:numId w:val="1"/>
      </w:numPr>
      <w:spacing w:after="240" w:line="240" w:lineRule="exact"/>
      <w:outlineLvl w:val="2"/>
    </w:pPr>
  </w:style>
  <w:style w:type="paragraph" w:styleId="Heading4">
    <w:name w:val="heading 4"/>
    <w:basedOn w:val="Normal"/>
    <w:next w:val="Normal"/>
    <w:qFormat/>
    <w:pPr>
      <w:keepNext/>
      <w:numPr>
        <w:ilvl w:val="3"/>
        <w:numId w:val="1"/>
      </w:numPr>
      <w:spacing w:after="240" w:line="240" w:lineRule="exact"/>
      <w:outlineLvl w:val="3"/>
    </w:pPr>
  </w:style>
  <w:style w:type="paragraph" w:styleId="Heading5">
    <w:name w:val="heading 5"/>
    <w:basedOn w:val="Normal"/>
    <w:next w:val="Normal"/>
    <w:qFormat/>
    <w:pPr>
      <w:numPr>
        <w:ilvl w:val="4"/>
        <w:numId w:val="1"/>
      </w:numPr>
      <w:spacing w:after="240" w:line="240" w:lineRule="exact"/>
      <w:outlineLvl w:val="4"/>
    </w:pPr>
  </w:style>
  <w:style w:type="paragraph" w:styleId="Heading6">
    <w:name w:val="heading 6"/>
    <w:basedOn w:val="Normal"/>
    <w:next w:val="Normal"/>
    <w:qFormat/>
    <w:pPr>
      <w:numPr>
        <w:ilvl w:val="5"/>
        <w:numId w:val="1"/>
      </w:numPr>
      <w:spacing w:before="240" w:after="60"/>
      <w:ind w:hanging="360"/>
      <w:outlineLvl w:val="5"/>
    </w:pPr>
    <w:rPr>
      <w:rFonts w:ascii="Helvetica" w:hAnsi="Helvetica"/>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12" w:space="1" w:color="auto"/>
      </w:pBdr>
      <w:tabs>
        <w:tab w:val="right" w:pos="8640"/>
        <w:tab w:val="right" w:pos="9360"/>
      </w:tabs>
    </w:pPr>
    <w:rPr>
      <w:b/>
      <w:sz w:val="20"/>
    </w:rPr>
  </w:style>
  <w:style w:type="paragraph" w:styleId="Footer">
    <w:name w:val="footer"/>
    <w:basedOn w:val="Normal"/>
    <w:pPr>
      <w:pBdr>
        <w:top w:val="single" w:sz="6" w:space="1" w:color="auto"/>
      </w:pBdr>
      <w:tabs>
        <w:tab w:val="right" w:pos="8640"/>
      </w:tabs>
    </w:pPr>
    <w:rPr>
      <w:sz w:val="18"/>
    </w:rPr>
  </w:style>
  <w:style w:type="paragraph" w:customStyle="1" w:styleId="Text1">
    <w:name w:val="Text1"/>
    <w:basedOn w:val="Normal"/>
    <w:pPr>
      <w:spacing w:after="240" w:line="420" w:lineRule="exact"/>
    </w:pPr>
  </w:style>
  <w:style w:type="paragraph" w:customStyle="1" w:styleId="text2">
    <w:name w:val="text2"/>
    <w:basedOn w:val="Normal"/>
    <w:pPr>
      <w:spacing w:after="240" w:line="240" w:lineRule="exact"/>
    </w:pPr>
  </w:style>
  <w:style w:type="paragraph" w:customStyle="1" w:styleId="text3">
    <w:name w:val="text3"/>
    <w:basedOn w:val="Normal"/>
    <w:pPr>
      <w:spacing w:after="240" w:line="240" w:lineRule="exact"/>
      <w:ind w:left="360"/>
    </w:pPr>
  </w:style>
  <w:style w:type="paragraph" w:customStyle="1" w:styleId="text4">
    <w:name w:val="text4"/>
    <w:basedOn w:val="text3"/>
    <w:pPr>
      <w:ind w:left="720"/>
    </w:pPr>
  </w:style>
  <w:style w:type="paragraph" w:customStyle="1" w:styleId="text5">
    <w:name w:val="text5"/>
    <w:basedOn w:val="Normal"/>
    <w:pPr>
      <w:spacing w:line="240" w:lineRule="exact"/>
      <w:ind w:left="1080"/>
    </w:pPr>
  </w:style>
  <w:style w:type="paragraph" w:customStyle="1" w:styleId="RightFigure">
    <w:name w:val="RightFigure"/>
    <w:basedOn w:val="Normal"/>
    <w:pPr>
      <w:framePr w:hSpace="187" w:wrap="auto" w:vAnchor="text" w:hAnchor="text" w:xAlign="right" w:y="1"/>
    </w:pPr>
  </w:style>
  <w:style w:type="character" w:styleId="PageNumber">
    <w:name w:val="page number"/>
    <w:basedOn w:val="DefaultParagraphFont"/>
  </w:style>
  <w:style w:type="paragraph" w:customStyle="1" w:styleId="HeaderFrame">
    <w:name w:val="HeaderFrame"/>
    <w:basedOn w:val="Header"/>
    <w:pPr>
      <w:framePr w:w="2880" w:h="720" w:hSpace="187" w:wrap="auto" w:vAnchor="page" w:hAnchor="margin" w:xAlign="center" w:y="721"/>
      <w:jc w:val="center"/>
    </w:pPr>
    <w:rPr>
      <w:b w:val="0"/>
      <w:caps/>
    </w:rPr>
  </w:style>
  <w:style w:type="paragraph" w:customStyle="1" w:styleId="studentdialog">
    <w:name w:val="student dialog"/>
    <w:aliases w:val="sd"/>
    <w:basedOn w:val="Normal"/>
    <w:pPr>
      <w:tabs>
        <w:tab w:val="left" w:pos="1440"/>
      </w:tabs>
      <w:spacing w:line="240" w:lineRule="exact"/>
      <w:ind w:left="1440" w:right="360" w:hanging="1080"/>
    </w:pPr>
    <w:rPr>
      <w:rFonts w:ascii="Tekton Oblique" w:hAnsi="Tekton Oblique"/>
    </w:rPr>
  </w:style>
  <w:style w:type="paragraph" w:customStyle="1" w:styleId="bullet3">
    <w:name w:val="bullet3"/>
    <w:basedOn w:val="Normal"/>
    <w:pPr>
      <w:spacing w:line="240" w:lineRule="exact"/>
      <w:ind w:left="900" w:hanging="180"/>
    </w:pPr>
  </w:style>
  <w:style w:type="paragraph" w:customStyle="1" w:styleId="bullet1">
    <w:name w:val="bullet1"/>
    <w:basedOn w:val="Normal"/>
    <w:pPr>
      <w:spacing w:after="240" w:line="240" w:lineRule="exact"/>
      <w:ind w:left="180" w:hanging="180"/>
    </w:pPr>
  </w:style>
  <w:style w:type="paragraph" w:customStyle="1" w:styleId="bullet2">
    <w:name w:val="bullet2"/>
    <w:basedOn w:val="bullet3"/>
    <w:pPr>
      <w:ind w:left="540"/>
    </w:pPr>
  </w:style>
  <w:style w:type="paragraph" w:customStyle="1" w:styleId="rightgraphic">
    <w:name w:val="right graphic"/>
    <w:aliases w:val="rg"/>
    <w:basedOn w:val="Normal"/>
    <w:pPr>
      <w:framePr w:hSpace="187" w:vSpace="187" w:wrap="around" w:vAnchor="text" w:hAnchor="text" w:xAlign="right" w:y="1"/>
    </w:pPr>
  </w:style>
  <w:style w:type="paragraph" w:customStyle="1" w:styleId="bullet4">
    <w:name w:val="bullet4"/>
    <w:basedOn w:val="text5"/>
    <w:pPr>
      <w:spacing w:after="240"/>
      <w:ind w:left="900" w:hanging="180"/>
    </w:pPr>
  </w:style>
  <w:style w:type="paragraph" w:customStyle="1" w:styleId="RunningHead2">
    <w:name w:val="RunningHead2"/>
    <w:basedOn w:val="RunningHead"/>
    <w:pPr>
      <w:framePr w:w="4320" w:wrap="around" w:xAlign="right" w:yAlign="top"/>
    </w:pPr>
  </w:style>
  <w:style w:type="paragraph" w:customStyle="1" w:styleId="RunningHead">
    <w:name w:val="RunningHead"/>
    <w:basedOn w:val="Normal"/>
    <w:pPr>
      <w:framePr w:w="8640" w:hSpace="187" w:wrap="around" w:vAnchor="page" w:hAnchor="page" w:x="1" w:y="1"/>
      <w:pBdr>
        <w:top w:val="single" w:sz="6" w:space="1" w:color="auto"/>
        <w:left w:val="single" w:sz="6" w:space="1" w:color="auto"/>
        <w:bottom w:val="single" w:sz="6" w:space="1" w:color="auto"/>
        <w:right w:val="single" w:sz="6" w:space="1" w:color="auto"/>
      </w:pBdr>
    </w:pPr>
  </w:style>
  <w:style w:type="paragraph" w:customStyle="1" w:styleId="OddHead">
    <w:name w:val="OddHead"/>
    <w:basedOn w:val="Header"/>
    <w:pPr>
      <w:framePr w:h="720" w:hRule="exact" w:hSpace="187" w:wrap="around" w:vAnchor="page" w:hAnchor="page" w:x="10801" w:y="721"/>
      <w:pBdr>
        <w:bottom w:val="none" w:sz="0" w:space="0" w:color="auto"/>
      </w:pBdr>
      <w:tabs>
        <w:tab w:val="clear" w:pos="8640"/>
        <w:tab w:val="clear" w:pos="9360"/>
      </w:tabs>
      <w:ind w:right="7820"/>
      <w:jc w:val="right"/>
    </w:pPr>
  </w:style>
  <w:style w:type="paragraph" w:customStyle="1" w:styleId="EvenHead">
    <w:name w:val="EvenHead"/>
    <w:basedOn w:val="Header"/>
    <w:pPr>
      <w:framePr w:w="720" w:h="720" w:hRule="exact" w:hSpace="187" w:wrap="around" w:vAnchor="page" w:hAnchor="page" w:x="721" w:y="721"/>
      <w:pBdr>
        <w:bottom w:val="none" w:sz="0" w:space="0" w:color="auto"/>
      </w:pBdr>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rg2">
    <w:name w:val="rg2"/>
    <w:basedOn w:val="Normal"/>
    <w:pPr>
      <w:framePr w:hSpace="187" w:wrap="around" w:vAnchor="text" w:hAnchor="text" w:xAlign="right" w:y="174"/>
    </w:pPr>
  </w:style>
  <w:style w:type="paragraph" w:styleId="Caption">
    <w:name w:val="caption"/>
    <w:basedOn w:val="Normal"/>
    <w:next w:val="Normal"/>
    <w:qFormat/>
    <w:pPr>
      <w:spacing w:before="120" w:after="120"/>
    </w:pPr>
    <w:rPr>
      <w:b/>
    </w:rPr>
  </w:style>
  <w:style w:type="paragraph" w:customStyle="1" w:styleId="3">
    <w:name w:val="3"/>
    <w:basedOn w:val="text4"/>
  </w:style>
  <w:style w:type="paragraph" w:customStyle="1" w:styleId="I-Main">
    <w:name w:val="I - Main"/>
    <w:basedOn w:val="Normal"/>
    <w:pPr>
      <w:tabs>
        <w:tab w:val="left" w:pos="440"/>
      </w:tabs>
      <w:ind w:left="800" w:hanging="800"/>
    </w:pPr>
  </w:style>
  <w:style w:type="paragraph" w:customStyle="1" w:styleId="pexercise">
    <w:name w:val="p exercise"/>
    <w:basedOn w:val="Normal"/>
    <w:pPr>
      <w:tabs>
        <w:tab w:val="left" w:pos="360"/>
      </w:tabs>
      <w:spacing w:after="240" w:line="240" w:lineRule="exact"/>
    </w:pPr>
    <w:rPr>
      <w:sz w:val="24"/>
    </w:rPr>
  </w:style>
  <w:style w:type="paragraph" w:customStyle="1" w:styleId="pgraphcenter">
    <w:name w:val="p graph (center)"/>
    <w:basedOn w:val="Normal"/>
    <w:pPr>
      <w:tabs>
        <w:tab w:val="left" w:pos="360"/>
        <w:tab w:val="left" w:pos="720"/>
        <w:tab w:val="left" w:pos="8999"/>
      </w:tabs>
      <w:jc w:val="center"/>
    </w:pPr>
    <w:rPr>
      <w:sz w:val="24"/>
    </w:rPr>
  </w:style>
  <w:style w:type="paragraph" w:customStyle="1" w:styleId="phanging">
    <w:name w:val="p hanging"/>
    <w:basedOn w:val="Normal"/>
    <w:pPr>
      <w:tabs>
        <w:tab w:val="left" w:pos="720"/>
        <w:tab w:val="left" w:pos="8640"/>
      </w:tabs>
      <w:spacing w:after="240" w:line="240" w:lineRule="exact"/>
      <w:ind w:left="360" w:hanging="360"/>
    </w:pPr>
    <w:rPr>
      <w:sz w:val="24"/>
    </w:rPr>
  </w:style>
  <w:style w:type="paragraph" w:customStyle="1" w:styleId="sgright">
    <w:name w:val="sgright"/>
    <w:basedOn w:val="Normal"/>
    <w:pPr>
      <w:framePr w:hSpace="274" w:vSpace="274" w:wrap="auto" w:hAnchor="text" w:xAlign="right"/>
      <w:tabs>
        <w:tab w:val="left" w:pos="360"/>
        <w:tab w:val="left" w:pos="720"/>
        <w:tab w:val="left" w:pos="1080"/>
      </w:tabs>
    </w:pPr>
    <w:rPr>
      <w:sz w:val="24"/>
    </w:rPr>
  </w:style>
  <w:style w:type="paragraph" w:customStyle="1" w:styleId="pproblemtitle">
    <w:name w:val="p problem title"/>
    <w:basedOn w:val="pexercise"/>
    <w:pPr>
      <w:keepNext/>
    </w:pPr>
    <w:rPr>
      <w:b/>
    </w:rPr>
  </w:style>
  <w:style w:type="paragraph" w:customStyle="1" w:styleId="sn1">
    <w:name w:val="sn1"/>
    <w:basedOn w:val="Normal"/>
    <w:pPr>
      <w:tabs>
        <w:tab w:val="left" w:pos="1080"/>
      </w:tabs>
      <w:spacing w:after="240" w:line="240" w:lineRule="exact"/>
      <w:ind w:left="720" w:right="720"/>
    </w:pPr>
    <w:rPr>
      <w:sz w:val="24"/>
    </w:rPr>
  </w:style>
  <w:style w:type="paragraph" w:customStyle="1" w:styleId="sh1">
    <w:name w:val="sh1"/>
    <w:basedOn w:val="Normal"/>
    <w:pPr>
      <w:tabs>
        <w:tab w:val="left" w:pos="1440"/>
        <w:tab w:val="left" w:pos="8199"/>
      </w:tabs>
      <w:spacing w:after="240" w:line="240" w:lineRule="exact"/>
      <w:ind w:left="1080" w:right="720" w:hanging="360"/>
    </w:pPr>
    <w:rPr>
      <w:sz w:val="24"/>
    </w:rPr>
  </w:style>
  <w:style w:type="paragraph" w:customStyle="1" w:styleId="sextitle">
    <w:name w:val="sextitle"/>
    <w:basedOn w:val="Normal"/>
    <w:pPr>
      <w:spacing w:after="240"/>
      <w:ind w:left="360"/>
    </w:pPr>
    <w:rPr>
      <w:b/>
      <w:sz w:val="24"/>
    </w:rPr>
  </w:style>
  <w:style w:type="paragraph" w:customStyle="1" w:styleId="sh2">
    <w:name w:val="sh2"/>
    <w:basedOn w:val="Normal"/>
    <w:pPr>
      <w:tabs>
        <w:tab w:val="left" w:pos="1440"/>
      </w:tabs>
      <w:spacing w:after="240" w:line="240" w:lineRule="exact"/>
      <w:ind w:left="1440" w:right="720" w:hanging="360"/>
    </w:pPr>
    <w:rPr>
      <w:sz w:val="24"/>
    </w:rPr>
  </w:style>
  <w:style w:type="paragraph" w:customStyle="1" w:styleId="sh1norightindent">
    <w:name w:val="sh1(no right indent)"/>
    <w:basedOn w:val="sh1"/>
    <w:pPr>
      <w:ind w:right="0"/>
    </w:pPr>
  </w:style>
  <w:style w:type="paragraph" w:customStyle="1" w:styleId="sn2">
    <w:name w:val="sn2"/>
    <w:basedOn w:val="sn1"/>
    <w:pPr>
      <w:ind w:left="1080"/>
    </w:pPr>
  </w:style>
  <w:style w:type="paragraph" w:customStyle="1" w:styleId="prgraphic">
    <w:name w:val="p rgraphic"/>
    <w:basedOn w:val="Normal"/>
    <w:pPr>
      <w:framePr w:hSpace="274" w:vSpace="274" w:wrap="auto" w:hAnchor="text" w:xAlign="right"/>
      <w:tabs>
        <w:tab w:val="left" w:pos="360"/>
        <w:tab w:val="left" w:pos="720"/>
        <w:tab w:val="left" w:pos="1080"/>
      </w:tabs>
    </w:pPr>
    <w:rPr>
      <w:sz w:val="24"/>
    </w:rPr>
  </w:style>
  <w:style w:type="paragraph" w:customStyle="1" w:styleId="Graphics">
    <w:name w:val="Graphics"/>
    <w:basedOn w:val="Normal"/>
    <w:pPr>
      <w:overflowPunct w:val="0"/>
      <w:autoSpaceDE w:val="0"/>
      <w:autoSpaceDN w:val="0"/>
      <w:adjustRightInd w:val="0"/>
      <w:jc w:val="center"/>
      <w:textAlignment w:val="baseline"/>
    </w:pPr>
    <w:rPr>
      <w:sz w:val="24"/>
    </w:rPr>
  </w:style>
  <w:style w:type="paragraph" w:customStyle="1" w:styleId="partA">
    <w:name w:val="part A"/>
    <w:basedOn w:val="I-Main"/>
    <w:pPr>
      <w:tabs>
        <w:tab w:val="clear" w:pos="440"/>
        <w:tab w:val="left" w:pos="360"/>
      </w:tabs>
      <w:spacing w:line="240" w:lineRule="exact"/>
      <w:ind w:left="360" w:hanging="360"/>
    </w:pPr>
  </w:style>
  <w:style w:type="paragraph" w:styleId="BodyText">
    <w:name w:val="Body Text"/>
    <w:basedOn w:val="Normal"/>
    <w:rPr>
      <w:color w:val="FF0000"/>
    </w:rPr>
  </w:style>
  <w:style w:type="paragraph" w:styleId="BodyText2">
    <w:name w:val="Body Text 2"/>
    <w:basedOn w:val="Normal"/>
    <w:rPr>
      <w:color w:val="0000FF"/>
    </w:rPr>
  </w:style>
  <w:style w:type="paragraph" w:styleId="BalloonText">
    <w:name w:val="Balloon Text"/>
    <w:basedOn w:val="Normal"/>
    <w:link w:val="BalloonTextChar"/>
    <w:uiPriority w:val="99"/>
    <w:semiHidden/>
    <w:unhideWhenUsed/>
    <w:rsid w:val="00C410F0"/>
    <w:rPr>
      <w:rFonts w:ascii="Lucida Grande" w:hAnsi="Lucida Grande"/>
      <w:sz w:val="18"/>
      <w:szCs w:val="18"/>
    </w:rPr>
  </w:style>
  <w:style w:type="character" w:customStyle="1" w:styleId="BalloonTextChar">
    <w:name w:val="Balloon Text Char"/>
    <w:basedOn w:val="DefaultParagraphFont"/>
    <w:link w:val="BalloonText"/>
    <w:uiPriority w:val="99"/>
    <w:semiHidden/>
    <w:rsid w:val="00C410F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Microsoft_Equation1.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Tutorials:Tt'l%20Tt%20Template%20(Pren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Tt'l Tt Template (PrenHall)</Template>
  <TotalTime>1</TotalTime>
  <Pages>3</Pages>
  <Words>658</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Marcos Caballero</cp:lastModifiedBy>
  <cp:revision>2</cp:revision>
  <cp:lastPrinted>2012-01-25T19:05:00Z</cp:lastPrinted>
  <dcterms:created xsi:type="dcterms:W3CDTF">2012-07-18T14:56:00Z</dcterms:created>
  <dcterms:modified xsi:type="dcterms:W3CDTF">2012-07-18T14:56:00Z</dcterms:modified>
</cp:coreProperties>
</file>